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AF64" w14:textId="2F9873F1" w:rsidR="00AD228E" w:rsidRPr="005A54F7" w:rsidRDefault="00B750C9" w:rsidP="002562CE">
      <w:pPr>
        <w:pStyle w:val="Subtitle1"/>
        <w:rPr>
          <w:color w:val="auto"/>
          <w:sz w:val="18"/>
          <w:szCs w:val="24"/>
        </w:rPr>
      </w:pPr>
      <w:r>
        <w:rPr>
          <w:color w:val="auto"/>
          <w:sz w:val="18"/>
          <w:szCs w:val="24"/>
        </w:rPr>
        <w:t xml:space="preserve">Huntingdon </w:t>
      </w:r>
      <w:r w:rsidR="00893DF8">
        <w:rPr>
          <w:color w:val="auto"/>
          <w:sz w:val="18"/>
          <w:szCs w:val="24"/>
        </w:rPr>
        <w:t>Participant form</w:t>
      </w:r>
    </w:p>
    <w:p w14:paraId="06D45E4E" w14:textId="139B433A" w:rsidR="00D466C8" w:rsidRPr="005A54F7" w:rsidRDefault="00FD4594" w:rsidP="002562CE">
      <w:pPr>
        <w:pStyle w:val="Title"/>
        <w:rPr>
          <w:color w:val="auto"/>
          <w:sz w:val="72"/>
          <w:szCs w:val="48"/>
        </w:rPr>
      </w:pPr>
      <w:r w:rsidRPr="005A54F7">
        <w:rPr>
          <w:color w:val="auto"/>
          <w:sz w:val="72"/>
          <w:szCs w:val="48"/>
        </w:rPr>
        <w:t>Youth café</w:t>
      </w:r>
    </w:p>
    <w:p w14:paraId="4E51BAE9" w14:textId="40E3250E" w:rsidR="00561EB7" w:rsidRPr="00747777" w:rsidRDefault="00561EB7" w:rsidP="00747777">
      <w:pPr>
        <w:pStyle w:val="intro"/>
        <w:jc w:val="center"/>
        <w:rPr>
          <w:rFonts w:ascii="Abadi" w:hAnsi="Abadi"/>
          <w:b w:val="0"/>
          <w:bCs/>
          <w:sz w:val="18"/>
          <w:szCs w:val="18"/>
        </w:rPr>
      </w:pPr>
      <w:r w:rsidRPr="00747777">
        <w:rPr>
          <w:rFonts w:ascii="Abadi" w:hAnsi="Abadi"/>
          <w:b w:val="0"/>
          <w:bCs/>
          <w:sz w:val="18"/>
          <w:szCs w:val="18"/>
        </w:rPr>
        <w:t xml:space="preserve">Youth Café is a weekly </w:t>
      </w:r>
      <w:bookmarkStart w:id="0" w:name="_Int_OFTUiwS3"/>
      <w:r w:rsidRPr="00747777">
        <w:rPr>
          <w:rFonts w:ascii="Abadi" w:hAnsi="Abadi"/>
          <w:b w:val="0"/>
          <w:bCs/>
          <w:sz w:val="18"/>
          <w:szCs w:val="18"/>
        </w:rPr>
        <w:t>open access</w:t>
      </w:r>
      <w:bookmarkEnd w:id="0"/>
      <w:r w:rsidRPr="00747777">
        <w:rPr>
          <w:rFonts w:ascii="Abadi" w:hAnsi="Abadi"/>
          <w:b w:val="0"/>
          <w:bCs/>
          <w:sz w:val="18"/>
          <w:szCs w:val="18"/>
        </w:rPr>
        <w:t xml:space="preserve"> </w:t>
      </w:r>
      <w:r w:rsidR="00C668B7" w:rsidRPr="00747777">
        <w:rPr>
          <w:rFonts w:ascii="Abadi" w:hAnsi="Abadi"/>
          <w:b w:val="0"/>
          <w:bCs/>
          <w:sz w:val="18"/>
          <w:szCs w:val="18"/>
        </w:rPr>
        <w:t xml:space="preserve">youth space for all young people in secondary school and college in Huntingdon </w:t>
      </w:r>
      <w:r w:rsidR="00AE7497" w:rsidRPr="00747777">
        <w:rPr>
          <w:rFonts w:ascii="Abadi" w:hAnsi="Abadi"/>
          <w:b w:val="0"/>
          <w:bCs/>
          <w:sz w:val="18"/>
          <w:szCs w:val="18"/>
        </w:rPr>
        <w:t>T</w:t>
      </w:r>
      <w:r w:rsidR="00C668B7" w:rsidRPr="00747777">
        <w:rPr>
          <w:rFonts w:ascii="Abadi" w:hAnsi="Abadi"/>
          <w:b w:val="0"/>
          <w:bCs/>
          <w:sz w:val="18"/>
          <w:szCs w:val="18"/>
        </w:rPr>
        <w:t xml:space="preserve">own </w:t>
      </w:r>
      <w:r w:rsidR="00AE7497" w:rsidRPr="00747777">
        <w:rPr>
          <w:rFonts w:ascii="Abadi" w:hAnsi="Abadi"/>
          <w:b w:val="0"/>
          <w:bCs/>
          <w:sz w:val="18"/>
          <w:szCs w:val="18"/>
        </w:rPr>
        <w:t>Centre, run in partnership together with Thrive Youth Work and Sports Connections Foundation</w:t>
      </w:r>
      <w:r w:rsidR="00893DF8" w:rsidRPr="00747777">
        <w:rPr>
          <w:rFonts w:ascii="Abadi" w:hAnsi="Abadi"/>
          <w:b w:val="0"/>
          <w:bCs/>
          <w:sz w:val="18"/>
          <w:szCs w:val="18"/>
        </w:rPr>
        <w:t>.</w:t>
      </w:r>
    </w:p>
    <w:p w14:paraId="5C72E47D" w14:textId="1DCF3AC0" w:rsidR="00D466C8" w:rsidRPr="00762FB0" w:rsidRDefault="006F02F7" w:rsidP="00762FB0">
      <w:pPr>
        <w:pStyle w:val="Heading1"/>
        <w:shd w:val="clear" w:color="auto" w:fill="C6E0F4" w:themeFill="accent6" w:themeFillTint="33"/>
        <w:rPr>
          <w:color w:val="auto"/>
          <w:sz w:val="24"/>
          <w:szCs w:val="24"/>
        </w:rPr>
      </w:pPr>
      <w:r w:rsidRPr="00762FB0">
        <w:rPr>
          <w:color w:val="auto"/>
          <w:sz w:val="24"/>
          <w:szCs w:val="24"/>
        </w:rPr>
        <w:t>Participant details</w:t>
      </w:r>
    </w:p>
    <w:tbl>
      <w:tblPr>
        <w:tblStyle w:val="TableGrid"/>
        <w:tblW w:w="5000" w:type="pct"/>
        <w:tblInd w:w="-19" w:type="dxa"/>
        <w:tblBorders>
          <w:top w:val="single" w:sz="4" w:space="0" w:color="8EC2E9" w:themeColor="accent6" w:themeTint="66"/>
          <w:left w:val="single" w:sz="4" w:space="0" w:color="8EC2E9" w:themeColor="accent6" w:themeTint="66"/>
          <w:bottom w:val="single" w:sz="4" w:space="0" w:color="8EC2E9" w:themeColor="accent6" w:themeTint="66"/>
          <w:right w:val="single" w:sz="4" w:space="0" w:color="8EC2E9" w:themeColor="accent6" w:themeTint="66"/>
          <w:insideH w:val="single" w:sz="4" w:space="0" w:color="8EC2E9" w:themeColor="accent6" w:themeTint="66"/>
          <w:insideV w:val="single" w:sz="4" w:space="0" w:color="8EC2E9" w:themeColor="accent6" w:themeTint="66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1"/>
        <w:gridCol w:w="6209"/>
      </w:tblGrid>
      <w:tr w:rsidR="006A79B1" w:rsidRPr="003733A6" w14:paraId="118B0062" w14:textId="77777777" w:rsidTr="00CF4A36">
        <w:tc>
          <w:tcPr>
            <w:tcW w:w="3141" w:type="dxa"/>
            <w:shd w:val="clear" w:color="auto" w:fill="C6E0F4" w:themeFill="accent6" w:themeFillTint="33"/>
          </w:tcPr>
          <w:p w14:paraId="3EB4740A" w14:textId="7B2516D7" w:rsidR="006A79B1" w:rsidRPr="00CF4A36" w:rsidRDefault="006F02F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F4A36">
              <w:rPr>
                <w:rFonts w:ascii="Abadi" w:hAnsi="Abadi"/>
                <w:color w:val="auto"/>
              </w:rPr>
              <w:t>First name</w:t>
            </w:r>
          </w:p>
        </w:tc>
        <w:tc>
          <w:tcPr>
            <w:tcW w:w="6209" w:type="dxa"/>
          </w:tcPr>
          <w:p w14:paraId="020CCD66" w14:textId="77777777" w:rsidR="00CB204E" w:rsidRDefault="00CB204E" w:rsidP="009E2F58">
            <w:pPr>
              <w:pStyle w:val="Row"/>
              <w:rPr>
                <w:sz w:val="28"/>
                <w:szCs w:val="28"/>
              </w:rPr>
            </w:pPr>
          </w:p>
          <w:p w14:paraId="2BD47B4D" w14:textId="09C913E4" w:rsidR="009E2F58" w:rsidRPr="003733A6" w:rsidRDefault="009E2F58" w:rsidP="009E2F58">
            <w:pPr>
              <w:pStyle w:val="Row"/>
            </w:pPr>
          </w:p>
        </w:tc>
      </w:tr>
      <w:tr w:rsidR="006A79B1" w:rsidRPr="003733A6" w14:paraId="6AB207C8" w14:textId="77777777" w:rsidTr="00CF4A36">
        <w:tc>
          <w:tcPr>
            <w:tcW w:w="3141" w:type="dxa"/>
            <w:shd w:val="clear" w:color="auto" w:fill="C6E0F4" w:themeFill="accent6" w:themeFillTint="33"/>
          </w:tcPr>
          <w:p w14:paraId="1C9A670D" w14:textId="2A71DA9F" w:rsidR="006A79B1" w:rsidRPr="00CF4A36" w:rsidRDefault="006F02F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F4A36">
              <w:rPr>
                <w:rFonts w:ascii="Abadi" w:hAnsi="Abadi"/>
                <w:color w:val="auto"/>
              </w:rPr>
              <w:t>Last name</w:t>
            </w:r>
          </w:p>
        </w:tc>
        <w:tc>
          <w:tcPr>
            <w:tcW w:w="6209" w:type="dxa"/>
          </w:tcPr>
          <w:p w14:paraId="61D27103" w14:textId="77777777" w:rsidR="006A79B1" w:rsidRDefault="006A79B1" w:rsidP="0045676C">
            <w:pPr>
              <w:pStyle w:val="Row"/>
            </w:pPr>
          </w:p>
          <w:p w14:paraId="6A702115" w14:textId="75553B57" w:rsidR="00B750C9" w:rsidRPr="003733A6" w:rsidRDefault="00B750C9" w:rsidP="0045676C">
            <w:pPr>
              <w:pStyle w:val="Row"/>
            </w:pPr>
          </w:p>
        </w:tc>
      </w:tr>
      <w:tr w:rsidR="006A79B1" w:rsidRPr="003733A6" w14:paraId="21D03890" w14:textId="77777777" w:rsidTr="00762FB0">
        <w:tc>
          <w:tcPr>
            <w:tcW w:w="3141" w:type="dxa"/>
            <w:tcBorders>
              <w:bottom w:val="single" w:sz="4" w:space="0" w:color="8EC2E9" w:themeColor="accent6" w:themeTint="66"/>
            </w:tcBorders>
            <w:shd w:val="clear" w:color="auto" w:fill="C6E0F4" w:themeFill="accent6" w:themeFillTint="33"/>
          </w:tcPr>
          <w:p w14:paraId="4AE165BD" w14:textId="623520D1" w:rsidR="006A79B1" w:rsidRPr="00CF4A36" w:rsidRDefault="006F02F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F4A36">
              <w:rPr>
                <w:rFonts w:ascii="Abadi" w:hAnsi="Abadi"/>
                <w:color w:val="auto"/>
              </w:rPr>
              <w:t>Gender</w:t>
            </w:r>
          </w:p>
        </w:tc>
        <w:tc>
          <w:tcPr>
            <w:tcW w:w="6209" w:type="dxa"/>
            <w:tcBorders>
              <w:bottom w:val="single" w:sz="4" w:space="0" w:color="8EC2E9" w:themeColor="accent6" w:themeTint="66"/>
            </w:tcBorders>
          </w:tcPr>
          <w:p w14:paraId="67190A85" w14:textId="77777777" w:rsidR="006A79B1" w:rsidRDefault="006A79B1" w:rsidP="0045676C">
            <w:pPr>
              <w:pStyle w:val="Row"/>
            </w:pPr>
          </w:p>
          <w:p w14:paraId="4408D495" w14:textId="0B8E2473" w:rsidR="00B750C9" w:rsidRPr="003733A6" w:rsidRDefault="00B750C9" w:rsidP="0045676C">
            <w:pPr>
              <w:pStyle w:val="Row"/>
            </w:pPr>
          </w:p>
        </w:tc>
      </w:tr>
      <w:tr w:rsidR="008053B8" w:rsidRPr="003733A6" w14:paraId="0E09363A" w14:textId="77777777" w:rsidTr="00762FB0">
        <w:tc>
          <w:tcPr>
            <w:tcW w:w="3141" w:type="dxa"/>
            <w:tcBorders>
              <w:bottom w:val="single" w:sz="4" w:space="0" w:color="8EC2E9" w:themeColor="accent6" w:themeTint="66"/>
            </w:tcBorders>
            <w:shd w:val="clear" w:color="auto" w:fill="C6E0F4" w:themeFill="accent6" w:themeFillTint="33"/>
          </w:tcPr>
          <w:p w14:paraId="5DE02634" w14:textId="1C940147" w:rsidR="008053B8" w:rsidRPr="00CF4A36" w:rsidRDefault="008053B8" w:rsidP="0045676C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>Date of birth</w:t>
            </w:r>
          </w:p>
        </w:tc>
        <w:tc>
          <w:tcPr>
            <w:tcW w:w="6209" w:type="dxa"/>
            <w:tcBorders>
              <w:bottom w:val="single" w:sz="4" w:space="0" w:color="8EC2E9" w:themeColor="accent6" w:themeTint="66"/>
            </w:tcBorders>
          </w:tcPr>
          <w:p w14:paraId="7FA0B88E" w14:textId="77777777" w:rsidR="008053B8" w:rsidRDefault="00B750C9" w:rsidP="00B750C9">
            <w:pPr>
              <w:pStyle w:val="Row"/>
              <w:tabs>
                <w:tab w:val="left" w:pos="980"/>
              </w:tabs>
            </w:pPr>
            <w:r>
              <w:tab/>
            </w:r>
          </w:p>
          <w:p w14:paraId="7B267952" w14:textId="5EB27789" w:rsidR="00B750C9" w:rsidRPr="003733A6" w:rsidRDefault="00B750C9" w:rsidP="00B750C9">
            <w:pPr>
              <w:pStyle w:val="Row"/>
              <w:tabs>
                <w:tab w:val="left" w:pos="980"/>
              </w:tabs>
            </w:pPr>
          </w:p>
        </w:tc>
      </w:tr>
      <w:tr w:rsidR="006A79B1" w:rsidRPr="003733A6" w14:paraId="17EB874A" w14:textId="77777777" w:rsidTr="00762FB0">
        <w:tc>
          <w:tcPr>
            <w:tcW w:w="3141" w:type="dxa"/>
            <w:tcBorders>
              <w:bottom w:val="single" w:sz="4" w:space="0" w:color="8EC2E9" w:themeColor="accent6" w:themeTint="66"/>
            </w:tcBorders>
            <w:shd w:val="clear" w:color="auto" w:fill="C6E0F4" w:themeFill="accent6" w:themeFillTint="33"/>
          </w:tcPr>
          <w:p w14:paraId="4C16BD62" w14:textId="55F7327F" w:rsidR="006A79B1" w:rsidRPr="00CF4A36" w:rsidRDefault="008053B8" w:rsidP="0045676C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 xml:space="preserve">Name of </w:t>
            </w:r>
            <w:r w:rsidR="009B1E5E">
              <w:rPr>
                <w:rFonts w:ascii="Abadi" w:hAnsi="Abadi"/>
                <w:color w:val="auto"/>
              </w:rPr>
              <w:t xml:space="preserve">current </w:t>
            </w:r>
            <w:r>
              <w:rPr>
                <w:rFonts w:ascii="Abadi" w:hAnsi="Abadi"/>
                <w:color w:val="auto"/>
              </w:rPr>
              <w:t>school/college</w:t>
            </w:r>
          </w:p>
        </w:tc>
        <w:tc>
          <w:tcPr>
            <w:tcW w:w="6209" w:type="dxa"/>
            <w:tcBorders>
              <w:bottom w:val="single" w:sz="4" w:space="0" w:color="8EC2E9" w:themeColor="accent6" w:themeTint="66"/>
            </w:tcBorders>
          </w:tcPr>
          <w:p w14:paraId="09972496" w14:textId="77777777" w:rsidR="006A79B1" w:rsidRDefault="006A79B1" w:rsidP="0045676C">
            <w:pPr>
              <w:pStyle w:val="Row"/>
            </w:pPr>
          </w:p>
          <w:p w14:paraId="1F6C46F9" w14:textId="0171E627" w:rsidR="00B750C9" w:rsidRPr="003733A6" w:rsidRDefault="00B750C9" w:rsidP="0045676C">
            <w:pPr>
              <w:pStyle w:val="Row"/>
            </w:pPr>
          </w:p>
        </w:tc>
      </w:tr>
      <w:tr w:rsidR="00762FB0" w:rsidRPr="003733A6" w14:paraId="7B39FAA3" w14:textId="77777777" w:rsidTr="00762FB0">
        <w:tc>
          <w:tcPr>
            <w:tcW w:w="3141" w:type="dxa"/>
            <w:tcBorders>
              <w:top w:val="single" w:sz="4" w:space="0" w:color="8EC2E9" w:themeColor="accent6" w:themeTint="66"/>
              <w:left w:val="nil"/>
              <w:bottom w:val="single" w:sz="4" w:space="0" w:color="8EC2E9" w:themeColor="accent6" w:themeTint="66"/>
              <w:right w:val="nil"/>
            </w:tcBorders>
            <w:shd w:val="clear" w:color="auto" w:fill="FFFFFF" w:themeFill="background1"/>
          </w:tcPr>
          <w:p w14:paraId="3363128D" w14:textId="77777777" w:rsidR="008F0F4B" w:rsidRPr="008F0F4B" w:rsidRDefault="008F0F4B" w:rsidP="008F0F4B">
            <w:pPr>
              <w:rPr>
                <w:rFonts w:ascii="Abadi" w:hAnsi="Abadi"/>
                <w:color w:val="auto"/>
                <w:sz w:val="14"/>
                <w:szCs w:val="16"/>
              </w:rPr>
            </w:pPr>
          </w:p>
          <w:p w14:paraId="4A172A18" w14:textId="7A65EDDC" w:rsidR="00762FB0" w:rsidRPr="008F0F4B" w:rsidRDefault="008F0F4B" w:rsidP="008F0F4B">
            <w:pPr>
              <w:rPr>
                <w:rFonts w:ascii="Abadi" w:hAnsi="Abadi"/>
                <w:color w:val="auto"/>
                <w:sz w:val="14"/>
                <w:szCs w:val="16"/>
              </w:rPr>
            </w:pPr>
            <w:r w:rsidRPr="008F0F4B">
              <w:rPr>
                <w:rFonts w:ascii="Abadi" w:hAnsi="Abadi"/>
                <w:color w:val="auto"/>
                <w:sz w:val="14"/>
                <w:szCs w:val="16"/>
              </w:rPr>
              <w:t>Please add the participant current address</w:t>
            </w:r>
          </w:p>
        </w:tc>
        <w:tc>
          <w:tcPr>
            <w:tcW w:w="6209" w:type="dxa"/>
            <w:tcBorders>
              <w:top w:val="single" w:sz="4" w:space="0" w:color="8EC2E9" w:themeColor="accent6" w:themeTint="66"/>
              <w:left w:val="nil"/>
              <w:bottom w:val="single" w:sz="4" w:space="0" w:color="8EC2E9" w:themeColor="accent6" w:themeTint="66"/>
              <w:right w:val="nil"/>
            </w:tcBorders>
            <w:shd w:val="clear" w:color="auto" w:fill="FFFFFF" w:themeFill="background1"/>
          </w:tcPr>
          <w:p w14:paraId="75B6A738" w14:textId="77777777" w:rsidR="00762FB0" w:rsidRPr="003733A6" w:rsidRDefault="00762FB0" w:rsidP="0045676C">
            <w:pPr>
              <w:pStyle w:val="Row"/>
            </w:pPr>
          </w:p>
        </w:tc>
      </w:tr>
      <w:tr w:rsidR="00762FB0" w:rsidRPr="003733A6" w14:paraId="031E6C77" w14:textId="77777777" w:rsidTr="00762FB0">
        <w:tc>
          <w:tcPr>
            <w:tcW w:w="3141" w:type="dxa"/>
            <w:tcBorders>
              <w:top w:val="single" w:sz="4" w:space="0" w:color="8EC2E9" w:themeColor="accent6" w:themeTint="66"/>
              <w:bottom w:val="single" w:sz="4" w:space="0" w:color="8EC2E9" w:themeColor="accent6" w:themeTint="66"/>
            </w:tcBorders>
            <w:shd w:val="clear" w:color="auto" w:fill="C6E0F4" w:themeFill="accent6" w:themeFillTint="33"/>
          </w:tcPr>
          <w:p w14:paraId="4AB6E91C" w14:textId="3B58C44C" w:rsidR="00762FB0" w:rsidRPr="00CF4A36" w:rsidRDefault="00762FB0" w:rsidP="0045676C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 xml:space="preserve">Address line </w:t>
            </w:r>
            <w:r w:rsidR="001344FE">
              <w:rPr>
                <w:rFonts w:ascii="Abadi" w:hAnsi="Abadi"/>
                <w:color w:val="auto"/>
              </w:rPr>
              <w:t>one</w:t>
            </w:r>
          </w:p>
        </w:tc>
        <w:tc>
          <w:tcPr>
            <w:tcW w:w="6209" w:type="dxa"/>
            <w:tcBorders>
              <w:top w:val="single" w:sz="4" w:space="0" w:color="8EC2E9" w:themeColor="accent6" w:themeTint="66"/>
              <w:bottom w:val="single" w:sz="4" w:space="0" w:color="8EC2E9" w:themeColor="accent6" w:themeTint="66"/>
            </w:tcBorders>
          </w:tcPr>
          <w:p w14:paraId="09E8CEE6" w14:textId="77777777" w:rsidR="00762FB0" w:rsidRDefault="00762FB0" w:rsidP="0045676C">
            <w:pPr>
              <w:pStyle w:val="Row"/>
            </w:pPr>
          </w:p>
          <w:p w14:paraId="6619B415" w14:textId="1771F5A1" w:rsidR="001344FE" w:rsidRPr="003733A6" w:rsidRDefault="001344FE" w:rsidP="0045676C">
            <w:pPr>
              <w:pStyle w:val="Row"/>
            </w:pPr>
          </w:p>
        </w:tc>
      </w:tr>
      <w:tr w:rsidR="00762FB0" w:rsidRPr="003733A6" w14:paraId="7F725DA6" w14:textId="77777777" w:rsidTr="00762FB0">
        <w:tc>
          <w:tcPr>
            <w:tcW w:w="3141" w:type="dxa"/>
            <w:tcBorders>
              <w:top w:val="single" w:sz="4" w:space="0" w:color="8EC2E9" w:themeColor="accent6" w:themeTint="66"/>
            </w:tcBorders>
            <w:shd w:val="clear" w:color="auto" w:fill="C6E0F4" w:themeFill="accent6" w:themeFillTint="33"/>
          </w:tcPr>
          <w:p w14:paraId="4AA88676" w14:textId="55C67AD2" w:rsidR="00762FB0" w:rsidRDefault="00762FB0" w:rsidP="0045676C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>Town/City</w:t>
            </w:r>
          </w:p>
        </w:tc>
        <w:tc>
          <w:tcPr>
            <w:tcW w:w="6209" w:type="dxa"/>
            <w:tcBorders>
              <w:top w:val="single" w:sz="4" w:space="0" w:color="8EC2E9" w:themeColor="accent6" w:themeTint="66"/>
            </w:tcBorders>
          </w:tcPr>
          <w:p w14:paraId="0E956877" w14:textId="77777777" w:rsidR="00762FB0" w:rsidRDefault="00762FB0" w:rsidP="0045676C">
            <w:pPr>
              <w:pStyle w:val="Row"/>
            </w:pPr>
          </w:p>
          <w:p w14:paraId="3E3B2E77" w14:textId="7E89FBFF" w:rsidR="001344FE" w:rsidRPr="003733A6" w:rsidRDefault="001344FE" w:rsidP="0045676C">
            <w:pPr>
              <w:pStyle w:val="Row"/>
            </w:pPr>
          </w:p>
        </w:tc>
      </w:tr>
      <w:tr w:rsidR="00762FB0" w:rsidRPr="003733A6" w14:paraId="55A181B6" w14:textId="77777777" w:rsidTr="00CF4A36">
        <w:tc>
          <w:tcPr>
            <w:tcW w:w="3141" w:type="dxa"/>
            <w:shd w:val="clear" w:color="auto" w:fill="C6E0F4" w:themeFill="accent6" w:themeFillTint="33"/>
          </w:tcPr>
          <w:p w14:paraId="3D097F93" w14:textId="484B4FE1" w:rsidR="00762FB0" w:rsidRDefault="00762FB0" w:rsidP="0045676C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>County</w:t>
            </w:r>
          </w:p>
        </w:tc>
        <w:tc>
          <w:tcPr>
            <w:tcW w:w="6209" w:type="dxa"/>
          </w:tcPr>
          <w:p w14:paraId="613C068B" w14:textId="77777777" w:rsidR="00762FB0" w:rsidRDefault="00762FB0" w:rsidP="0045676C">
            <w:pPr>
              <w:pStyle w:val="Row"/>
            </w:pPr>
          </w:p>
          <w:p w14:paraId="30700CA2" w14:textId="2AD8FBAE" w:rsidR="001344FE" w:rsidRPr="003733A6" w:rsidRDefault="001344FE" w:rsidP="0045676C">
            <w:pPr>
              <w:pStyle w:val="Row"/>
            </w:pPr>
          </w:p>
        </w:tc>
      </w:tr>
      <w:tr w:rsidR="00762FB0" w:rsidRPr="003733A6" w14:paraId="4B56F430" w14:textId="77777777" w:rsidTr="00CF4A36">
        <w:tc>
          <w:tcPr>
            <w:tcW w:w="3141" w:type="dxa"/>
            <w:shd w:val="clear" w:color="auto" w:fill="C6E0F4" w:themeFill="accent6" w:themeFillTint="33"/>
          </w:tcPr>
          <w:p w14:paraId="0BE2D2F5" w14:textId="23F2365E" w:rsidR="00762FB0" w:rsidRDefault="00762FB0" w:rsidP="0045676C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>Postcode</w:t>
            </w:r>
          </w:p>
        </w:tc>
        <w:tc>
          <w:tcPr>
            <w:tcW w:w="6209" w:type="dxa"/>
          </w:tcPr>
          <w:p w14:paraId="037EFD6A" w14:textId="77777777" w:rsidR="00762FB0" w:rsidRDefault="00762FB0" w:rsidP="0045676C">
            <w:pPr>
              <w:pStyle w:val="Row"/>
            </w:pPr>
          </w:p>
          <w:p w14:paraId="17C3BDD9" w14:textId="3A6D05A9" w:rsidR="001344FE" w:rsidRPr="003733A6" w:rsidRDefault="001344FE" w:rsidP="0045676C">
            <w:pPr>
              <w:pStyle w:val="Row"/>
            </w:pPr>
          </w:p>
        </w:tc>
      </w:tr>
    </w:tbl>
    <w:p w14:paraId="475CCA18" w14:textId="312137CC" w:rsidR="00D466C8" w:rsidRPr="008718C0" w:rsidRDefault="006F02F7" w:rsidP="008718C0">
      <w:pPr>
        <w:pStyle w:val="Heading1"/>
        <w:shd w:val="clear" w:color="auto" w:fill="FFD1D1"/>
        <w:rPr>
          <w:b w:val="0"/>
          <w:bCs/>
          <w:color w:val="auto"/>
          <w:sz w:val="24"/>
          <w:szCs w:val="24"/>
        </w:rPr>
      </w:pPr>
      <w:r w:rsidRPr="008718C0">
        <w:rPr>
          <w:b w:val="0"/>
          <w:bCs/>
          <w:color w:val="auto"/>
          <w:sz w:val="24"/>
          <w:szCs w:val="24"/>
        </w:rPr>
        <w:t>Parent/ Guardian details</w:t>
      </w:r>
    </w:p>
    <w:tbl>
      <w:tblPr>
        <w:tblStyle w:val="TableGrid"/>
        <w:tblW w:w="5000" w:type="pct"/>
        <w:tblInd w:w="-19" w:type="dxa"/>
        <w:tblBorders>
          <w:top w:val="single" w:sz="4" w:space="0" w:color="FFAFAF"/>
          <w:left w:val="single" w:sz="4" w:space="0" w:color="FFAFAF"/>
          <w:bottom w:val="single" w:sz="4" w:space="0" w:color="FFAFAF"/>
          <w:right w:val="single" w:sz="4" w:space="0" w:color="FFAFAF"/>
          <w:insideH w:val="single" w:sz="4" w:space="0" w:color="FFAFAF"/>
          <w:insideV w:val="single" w:sz="4" w:space="0" w:color="FFAFAF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3"/>
        <w:gridCol w:w="6207"/>
      </w:tblGrid>
      <w:tr w:rsidR="006A79B1" w:rsidRPr="003733A6" w14:paraId="3AB36381" w14:textId="77777777" w:rsidTr="00E04ABA">
        <w:tc>
          <w:tcPr>
            <w:tcW w:w="3143" w:type="dxa"/>
            <w:shd w:val="clear" w:color="auto" w:fill="FFD1D1"/>
          </w:tcPr>
          <w:p w14:paraId="4DC1E830" w14:textId="4722C13E" w:rsidR="006A79B1" w:rsidRPr="00C25B25" w:rsidRDefault="006F02F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25B25">
              <w:rPr>
                <w:rFonts w:ascii="Abadi" w:hAnsi="Abadi"/>
                <w:color w:val="auto"/>
              </w:rPr>
              <w:t>First name</w:t>
            </w:r>
          </w:p>
        </w:tc>
        <w:tc>
          <w:tcPr>
            <w:tcW w:w="6207" w:type="dxa"/>
          </w:tcPr>
          <w:p w14:paraId="0822DE0F" w14:textId="77777777" w:rsidR="008718C0" w:rsidRDefault="006A79B1" w:rsidP="0045676C">
            <w:pPr>
              <w:pStyle w:val="Row"/>
            </w:pPr>
            <w:r w:rsidRPr="003733A6">
              <w:t xml:space="preserve"> </w:t>
            </w:r>
          </w:p>
          <w:p w14:paraId="22F561BD" w14:textId="6B4318FF" w:rsidR="00747777" w:rsidRPr="003733A6" w:rsidRDefault="00747777" w:rsidP="0045676C">
            <w:pPr>
              <w:pStyle w:val="Row"/>
            </w:pPr>
          </w:p>
        </w:tc>
      </w:tr>
      <w:tr w:rsidR="006A79B1" w:rsidRPr="003733A6" w14:paraId="12C13AE2" w14:textId="77777777" w:rsidTr="00E04ABA">
        <w:tc>
          <w:tcPr>
            <w:tcW w:w="3143" w:type="dxa"/>
            <w:shd w:val="clear" w:color="auto" w:fill="FFD1D1"/>
          </w:tcPr>
          <w:p w14:paraId="0EFD2F85" w14:textId="4483A120" w:rsidR="006A79B1" w:rsidRPr="00C25B25" w:rsidRDefault="006F02F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25B25">
              <w:rPr>
                <w:rFonts w:ascii="Abadi" w:hAnsi="Abadi"/>
                <w:color w:val="auto"/>
              </w:rPr>
              <w:t>Last name</w:t>
            </w:r>
          </w:p>
        </w:tc>
        <w:tc>
          <w:tcPr>
            <w:tcW w:w="6207" w:type="dxa"/>
          </w:tcPr>
          <w:p w14:paraId="77E1AAD8" w14:textId="77777777" w:rsidR="006A79B1" w:rsidRDefault="006A79B1" w:rsidP="0045676C">
            <w:pPr>
              <w:pStyle w:val="Row"/>
            </w:pPr>
          </w:p>
          <w:p w14:paraId="2214CB1F" w14:textId="44291A45" w:rsidR="00747777" w:rsidRPr="003733A6" w:rsidRDefault="00747777" w:rsidP="0045676C">
            <w:pPr>
              <w:pStyle w:val="Row"/>
            </w:pPr>
          </w:p>
        </w:tc>
      </w:tr>
      <w:tr w:rsidR="006A79B1" w:rsidRPr="003733A6" w14:paraId="06144965" w14:textId="77777777" w:rsidTr="00E04ABA">
        <w:tc>
          <w:tcPr>
            <w:tcW w:w="3143" w:type="dxa"/>
            <w:shd w:val="clear" w:color="auto" w:fill="FFD1D1"/>
          </w:tcPr>
          <w:p w14:paraId="19FCA2AE" w14:textId="5E64A683" w:rsidR="006A79B1" w:rsidRPr="00C25B25" w:rsidRDefault="006F02F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25B25">
              <w:rPr>
                <w:rFonts w:ascii="Abadi" w:hAnsi="Abadi"/>
                <w:color w:val="auto"/>
              </w:rPr>
              <w:t xml:space="preserve">Relation to </w:t>
            </w:r>
            <w:r w:rsidR="00CF4A36">
              <w:rPr>
                <w:rFonts w:ascii="Abadi" w:hAnsi="Abadi"/>
                <w:color w:val="auto"/>
              </w:rPr>
              <w:t xml:space="preserve">the </w:t>
            </w:r>
            <w:r w:rsidRPr="00C25B25">
              <w:rPr>
                <w:rFonts w:ascii="Abadi" w:hAnsi="Abadi"/>
                <w:color w:val="auto"/>
              </w:rPr>
              <w:t>participant</w:t>
            </w:r>
          </w:p>
        </w:tc>
        <w:tc>
          <w:tcPr>
            <w:tcW w:w="6207" w:type="dxa"/>
          </w:tcPr>
          <w:p w14:paraId="67F2B466" w14:textId="77777777" w:rsidR="00747777" w:rsidRDefault="00747777" w:rsidP="0045676C">
            <w:pPr>
              <w:pStyle w:val="Row"/>
            </w:pPr>
          </w:p>
          <w:p w14:paraId="0BF9B7FE" w14:textId="77ABDF9F" w:rsidR="00747777" w:rsidRPr="003733A6" w:rsidRDefault="00747777" w:rsidP="0045676C">
            <w:pPr>
              <w:pStyle w:val="Row"/>
            </w:pPr>
          </w:p>
        </w:tc>
      </w:tr>
      <w:tr w:rsidR="006A79B1" w:rsidRPr="003733A6" w14:paraId="522CF224" w14:textId="77777777" w:rsidTr="00E04ABA">
        <w:tc>
          <w:tcPr>
            <w:tcW w:w="3143" w:type="dxa"/>
            <w:shd w:val="clear" w:color="auto" w:fill="FFD1D1"/>
          </w:tcPr>
          <w:p w14:paraId="53504B0F" w14:textId="53595FEB" w:rsidR="006A79B1" w:rsidRPr="00C25B25" w:rsidRDefault="006F02F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25B25">
              <w:rPr>
                <w:rFonts w:ascii="Abadi" w:hAnsi="Abadi"/>
                <w:color w:val="auto"/>
              </w:rPr>
              <w:t>Mobile number</w:t>
            </w:r>
          </w:p>
        </w:tc>
        <w:tc>
          <w:tcPr>
            <w:tcW w:w="6207" w:type="dxa"/>
          </w:tcPr>
          <w:p w14:paraId="08D16F1B" w14:textId="1AD772BF" w:rsidR="006A79B1" w:rsidRDefault="006A79B1" w:rsidP="0045676C">
            <w:pPr>
              <w:pStyle w:val="Row"/>
            </w:pPr>
          </w:p>
          <w:p w14:paraId="4A5C4E19" w14:textId="6F7C262D" w:rsidR="00747777" w:rsidRPr="003733A6" w:rsidRDefault="00747777" w:rsidP="0045676C">
            <w:pPr>
              <w:pStyle w:val="Row"/>
            </w:pPr>
          </w:p>
        </w:tc>
      </w:tr>
      <w:tr w:rsidR="006A79B1" w:rsidRPr="003733A6" w:rsidDel="00094B97" w14:paraId="160BBEEE" w14:textId="77777777" w:rsidTr="00E04ABA">
        <w:tc>
          <w:tcPr>
            <w:tcW w:w="3143" w:type="dxa"/>
            <w:tcBorders>
              <w:bottom w:val="single" w:sz="4" w:space="0" w:color="FFAFAF"/>
            </w:tcBorders>
            <w:shd w:val="clear" w:color="auto" w:fill="FFD1D1"/>
          </w:tcPr>
          <w:p w14:paraId="21523FD9" w14:textId="3536B604" w:rsidR="006A79B1" w:rsidRPr="00C25B25" w:rsidRDefault="006F02F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25B25">
              <w:rPr>
                <w:rFonts w:ascii="Abadi" w:hAnsi="Abadi"/>
                <w:color w:val="auto"/>
              </w:rPr>
              <w:t>Other telephone number</w:t>
            </w:r>
          </w:p>
        </w:tc>
        <w:tc>
          <w:tcPr>
            <w:tcW w:w="6207" w:type="dxa"/>
            <w:tcBorders>
              <w:bottom w:val="single" w:sz="4" w:space="0" w:color="FFAFAF"/>
            </w:tcBorders>
          </w:tcPr>
          <w:p w14:paraId="0CC2C934" w14:textId="77777777" w:rsidR="006A79B1" w:rsidRDefault="006A79B1" w:rsidP="0045676C">
            <w:pPr>
              <w:pStyle w:val="Row"/>
            </w:pPr>
          </w:p>
          <w:p w14:paraId="6B682978" w14:textId="78AFD672" w:rsidR="00747777" w:rsidRPr="003733A6" w:rsidDel="00094B97" w:rsidRDefault="00747777" w:rsidP="0045676C">
            <w:pPr>
              <w:pStyle w:val="Row"/>
            </w:pPr>
          </w:p>
        </w:tc>
      </w:tr>
      <w:tr w:rsidR="006F02F7" w:rsidRPr="003733A6" w:rsidDel="00094B97" w14:paraId="37A3125D" w14:textId="77777777" w:rsidTr="00E04ABA">
        <w:tc>
          <w:tcPr>
            <w:tcW w:w="3143" w:type="dxa"/>
            <w:tcBorders>
              <w:bottom w:val="single" w:sz="4" w:space="0" w:color="FFAFAF"/>
            </w:tcBorders>
            <w:shd w:val="clear" w:color="auto" w:fill="FFD1D1"/>
          </w:tcPr>
          <w:p w14:paraId="3F7A96B8" w14:textId="2B93812A" w:rsidR="006F02F7" w:rsidRPr="00C25B25" w:rsidRDefault="00C25B25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C25B25">
              <w:rPr>
                <w:rFonts w:ascii="Abadi" w:hAnsi="Abadi"/>
                <w:color w:val="auto"/>
              </w:rPr>
              <w:lastRenderedPageBreak/>
              <w:t>Email address</w:t>
            </w:r>
          </w:p>
        </w:tc>
        <w:tc>
          <w:tcPr>
            <w:tcW w:w="6207" w:type="dxa"/>
            <w:tcBorders>
              <w:bottom w:val="single" w:sz="4" w:space="0" w:color="FFAFAF"/>
            </w:tcBorders>
          </w:tcPr>
          <w:p w14:paraId="2E559581" w14:textId="77777777" w:rsidR="006F02F7" w:rsidRDefault="006F02F7" w:rsidP="0045676C">
            <w:pPr>
              <w:pStyle w:val="Row"/>
            </w:pPr>
          </w:p>
          <w:p w14:paraId="5CF4D52D" w14:textId="4BAC5C16" w:rsidR="00747777" w:rsidRPr="003733A6" w:rsidDel="00094B97" w:rsidRDefault="00747777" w:rsidP="0045676C">
            <w:pPr>
              <w:pStyle w:val="Row"/>
            </w:pPr>
          </w:p>
        </w:tc>
      </w:tr>
      <w:tr w:rsidR="00B46B88" w:rsidRPr="003733A6" w:rsidDel="00094B97" w14:paraId="6229ED77" w14:textId="77777777" w:rsidTr="00B33A5D">
        <w:tc>
          <w:tcPr>
            <w:tcW w:w="9350" w:type="dxa"/>
            <w:gridSpan w:val="2"/>
            <w:tcBorders>
              <w:top w:val="single" w:sz="4" w:space="0" w:color="FFAFAF"/>
              <w:left w:val="nil"/>
              <w:bottom w:val="single" w:sz="4" w:space="0" w:color="FFAFAF"/>
              <w:right w:val="nil"/>
            </w:tcBorders>
            <w:shd w:val="clear" w:color="auto" w:fill="FFFFFF" w:themeFill="background1"/>
          </w:tcPr>
          <w:p w14:paraId="7780922F" w14:textId="77777777" w:rsidR="00B46B88" w:rsidRPr="008F0F4B" w:rsidRDefault="00B46B88" w:rsidP="00E04ABA">
            <w:pPr>
              <w:rPr>
                <w:rFonts w:ascii="Abadi" w:hAnsi="Abadi"/>
                <w:color w:val="auto"/>
                <w:sz w:val="14"/>
                <w:szCs w:val="16"/>
              </w:rPr>
            </w:pPr>
          </w:p>
          <w:p w14:paraId="16AC118C" w14:textId="2DF0D127" w:rsidR="00B46B88" w:rsidRPr="003733A6" w:rsidDel="00094B97" w:rsidRDefault="00B46B88" w:rsidP="00E04ABA">
            <w:pPr>
              <w:pStyle w:val="Row"/>
              <w:rPr>
                <w:rFonts w:ascii="Abadi" w:hAnsi="Abadi"/>
                <w:color w:val="auto"/>
                <w:sz w:val="14"/>
                <w:szCs w:val="14"/>
              </w:rPr>
            </w:pPr>
            <w:r w:rsidRPr="272140D0">
              <w:rPr>
                <w:rFonts w:ascii="Abadi" w:hAnsi="Abadi"/>
                <w:color w:val="auto"/>
                <w:sz w:val="14"/>
                <w:szCs w:val="14"/>
              </w:rPr>
              <w:t xml:space="preserve">Please include a mobile/phone number, </w:t>
            </w:r>
            <w:bookmarkStart w:id="1" w:name="_Int_I7RTfwYn"/>
            <w:r w:rsidRPr="272140D0">
              <w:rPr>
                <w:rFonts w:ascii="Abadi" w:hAnsi="Abadi"/>
                <w:color w:val="auto"/>
                <w:sz w:val="14"/>
                <w:szCs w:val="14"/>
              </w:rPr>
              <w:t>name,</w:t>
            </w:r>
            <w:bookmarkEnd w:id="1"/>
            <w:r w:rsidRPr="272140D0">
              <w:rPr>
                <w:rFonts w:ascii="Abadi" w:hAnsi="Abadi"/>
                <w:color w:val="auto"/>
                <w:sz w:val="14"/>
                <w:szCs w:val="14"/>
              </w:rPr>
              <w:t xml:space="preserve"> and relation to the participant</w:t>
            </w:r>
          </w:p>
        </w:tc>
      </w:tr>
      <w:tr w:rsidR="00E04ABA" w:rsidRPr="003733A6" w:rsidDel="00094B97" w14:paraId="7F1F06A8" w14:textId="77777777" w:rsidTr="00E04ABA">
        <w:tc>
          <w:tcPr>
            <w:tcW w:w="3143" w:type="dxa"/>
            <w:tcBorders>
              <w:top w:val="single" w:sz="4" w:space="0" w:color="FFAFAF"/>
            </w:tcBorders>
            <w:shd w:val="clear" w:color="auto" w:fill="FFD1D1"/>
          </w:tcPr>
          <w:p w14:paraId="2CBD9A72" w14:textId="5559D6C7" w:rsidR="00E04ABA" w:rsidRDefault="00BA200A" w:rsidP="00E04ABA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>P</w:t>
            </w:r>
            <w:r w:rsidR="00B46B88">
              <w:rPr>
                <w:rFonts w:ascii="Abadi" w:hAnsi="Abadi"/>
                <w:color w:val="auto"/>
              </w:rPr>
              <w:t>rimary</w:t>
            </w:r>
            <w:r w:rsidR="00E04ABA">
              <w:rPr>
                <w:rFonts w:ascii="Abadi" w:hAnsi="Abadi"/>
                <w:color w:val="auto"/>
              </w:rPr>
              <w:t xml:space="preserve"> </w:t>
            </w:r>
            <w:r>
              <w:rPr>
                <w:rFonts w:ascii="Abadi" w:hAnsi="Abadi"/>
                <w:color w:val="auto"/>
              </w:rPr>
              <w:t>E</w:t>
            </w:r>
            <w:r w:rsidR="00E04ABA" w:rsidRPr="00C25B25">
              <w:rPr>
                <w:rFonts w:ascii="Abadi" w:hAnsi="Abadi"/>
                <w:color w:val="auto"/>
              </w:rPr>
              <w:t>mergency contact detail</w:t>
            </w:r>
            <w:r w:rsidR="00E04ABA">
              <w:rPr>
                <w:rFonts w:ascii="Abadi" w:hAnsi="Abadi"/>
                <w:color w:val="auto"/>
              </w:rPr>
              <w:t>s</w:t>
            </w:r>
          </w:p>
          <w:p w14:paraId="0845E09B" w14:textId="666E3394" w:rsidR="00B46B88" w:rsidRPr="00C25B25" w:rsidRDefault="00B46B88" w:rsidP="00E04ABA">
            <w:pPr>
              <w:pStyle w:val="rowheading"/>
              <w:rPr>
                <w:rFonts w:ascii="Abadi" w:hAnsi="Abadi"/>
                <w:color w:val="auto"/>
              </w:rPr>
            </w:pPr>
          </w:p>
        </w:tc>
        <w:tc>
          <w:tcPr>
            <w:tcW w:w="6207" w:type="dxa"/>
            <w:tcBorders>
              <w:top w:val="single" w:sz="4" w:space="0" w:color="FFAFAF"/>
            </w:tcBorders>
          </w:tcPr>
          <w:p w14:paraId="5BD60CAB" w14:textId="77777777" w:rsidR="00E04ABA" w:rsidRDefault="00E04ABA" w:rsidP="00E04ABA">
            <w:pPr>
              <w:pStyle w:val="Row"/>
            </w:pPr>
          </w:p>
          <w:p w14:paraId="7BC63CFF" w14:textId="0722C46C" w:rsidR="00B46B88" w:rsidRPr="003733A6" w:rsidDel="00094B97" w:rsidRDefault="00B46B88" w:rsidP="00E04ABA">
            <w:pPr>
              <w:pStyle w:val="Row"/>
            </w:pPr>
          </w:p>
        </w:tc>
      </w:tr>
      <w:tr w:rsidR="00E04ABA" w:rsidRPr="003733A6" w:rsidDel="00094B97" w14:paraId="4C51A57D" w14:textId="77777777" w:rsidTr="00E04ABA">
        <w:tc>
          <w:tcPr>
            <w:tcW w:w="3143" w:type="dxa"/>
            <w:shd w:val="clear" w:color="auto" w:fill="FFD1D1"/>
          </w:tcPr>
          <w:p w14:paraId="4CBCC3BE" w14:textId="64484B0E" w:rsidR="00E04ABA" w:rsidRDefault="00B46B88" w:rsidP="00E04ABA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>Secondary</w:t>
            </w:r>
            <w:r w:rsidR="00E04ABA">
              <w:rPr>
                <w:rFonts w:ascii="Abadi" w:hAnsi="Abadi"/>
                <w:color w:val="auto"/>
              </w:rPr>
              <w:t xml:space="preserve"> </w:t>
            </w:r>
            <w:r w:rsidR="00BA200A">
              <w:rPr>
                <w:rFonts w:ascii="Abadi" w:hAnsi="Abadi"/>
                <w:color w:val="auto"/>
              </w:rPr>
              <w:t>E</w:t>
            </w:r>
            <w:r w:rsidR="00E04ABA">
              <w:rPr>
                <w:rFonts w:ascii="Abadi" w:hAnsi="Abadi"/>
                <w:color w:val="auto"/>
              </w:rPr>
              <w:t>mergency</w:t>
            </w:r>
            <w:r w:rsidR="00E04ABA" w:rsidRPr="00C25B25">
              <w:rPr>
                <w:rFonts w:ascii="Abadi" w:hAnsi="Abadi"/>
                <w:color w:val="auto"/>
              </w:rPr>
              <w:t xml:space="preserve"> contact details</w:t>
            </w:r>
          </w:p>
          <w:p w14:paraId="55509002" w14:textId="6CE29D63" w:rsidR="00B46B88" w:rsidRPr="00C25B25" w:rsidRDefault="00B46B88" w:rsidP="00E04ABA">
            <w:pPr>
              <w:pStyle w:val="rowheading"/>
              <w:rPr>
                <w:rFonts w:ascii="Abadi" w:hAnsi="Abadi"/>
                <w:color w:val="auto"/>
              </w:rPr>
            </w:pPr>
          </w:p>
        </w:tc>
        <w:tc>
          <w:tcPr>
            <w:tcW w:w="6207" w:type="dxa"/>
          </w:tcPr>
          <w:p w14:paraId="06CF57D8" w14:textId="77777777" w:rsidR="00E04ABA" w:rsidRDefault="00E04ABA" w:rsidP="00E04ABA">
            <w:pPr>
              <w:pStyle w:val="Row"/>
            </w:pPr>
          </w:p>
          <w:p w14:paraId="0EB18BEC" w14:textId="6929E1FB" w:rsidR="00B46B88" w:rsidRPr="003733A6" w:rsidDel="00094B97" w:rsidRDefault="00B46B88" w:rsidP="00E04ABA">
            <w:pPr>
              <w:pStyle w:val="Row"/>
            </w:pPr>
          </w:p>
        </w:tc>
      </w:tr>
    </w:tbl>
    <w:p w14:paraId="5BA87E4F" w14:textId="131CC9B6" w:rsidR="00D466C8" w:rsidRPr="002B558B" w:rsidRDefault="002B558B" w:rsidP="004C043C">
      <w:pPr>
        <w:pStyle w:val="Heading1"/>
        <w:shd w:val="clear" w:color="auto" w:fill="E3F1DD" w:themeFill="accent3" w:themeFillTint="33"/>
        <w:rPr>
          <w:color w:val="auto"/>
          <w:sz w:val="24"/>
          <w:szCs w:val="24"/>
        </w:rPr>
      </w:pPr>
      <w:r w:rsidRPr="002B558B">
        <w:rPr>
          <w:color w:val="auto"/>
          <w:sz w:val="24"/>
          <w:szCs w:val="24"/>
        </w:rPr>
        <w:t>Medical</w:t>
      </w:r>
      <w:r w:rsidR="008810BA">
        <w:rPr>
          <w:color w:val="auto"/>
          <w:sz w:val="24"/>
          <w:szCs w:val="24"/>
        </w:rPr>
        <w:t xml:space="preserve"> &amp; Equalities</w:t>
      </w:r>
      <w:r w:rsidRPr="002B558B">
        <w:rPr>
          <w:color w:val="auto"/>
          <w:sz w:val="24"/>
          <w:szCs w:val="24"/>
        </w:rPr>
        <w:t xml:space="preserve"> details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17"/>
        <w:gridCol w:w="6200"/>
        <w:gridCol w:w="33"/>
      </w:tblGrid>
      <w:tr w:rsidR="004C043C" w:rsidRPr="003733A6" w14:paraId="5648F6A9" w14:textId="77777777" w:rsidTr="004C043C">
        <w:trPr>
          <w:gridAfter w:val="1"/>
          <w:wAfter w:w="33" w:type="dxa"/>
        </w:trPr>
        <w:tc>
          <w:tcPr>
            <w:tcW w:w="3125" w:type="dxa"/>
            <w:tcBorders>
              <w:top w:val="single" w:sz="4" w:space="0" w:color="7DDF7D"/>
              <w:left w:val="single" w:sz="4" w:space="0" w:color="7DDF7D"/>
              <w:bottom w:val="single" w:sz="4" w:space="0" w:color="7DDF7D"/>
              <w:right w:val="single" w:sz="4" w:space="0" w:color="7DDF7D"/>
            </w:tcBorders>
            <w:shd w:val="clear" w:color="auto" w:fill="E3F1DD" w:themeFill="accent3" w:themeFillTint="33"/>
          </w:tcPr>
          <w:p w14:paraId="6A029256" w14:textId="40665C51" w:rsidR="00566760" w:rsidRPr="005B361A" w:rsidRDefault="005B361A" w:rsidP="0045676C">
            <w:pPr>
              <w:pStyle w:val="rowheading"/>
              <w:rPr>
                <w:rFonts w:ascii="Abadi" w:hAnsi="Abadi"/>
                <w:color w:val="auto"/>
              </w:rPr>
            </w:pPr>
            <w:r>
              <w:rPr>
                <w:rFonts w:ascii="Abadi" w:hAnsi="Abadi"/>
                <w:color w:val="auto"/>
              </w:rPr>
              <w:t>Any s</w:t>
            </w:r>
            <w:r w:rsidR="008810BA" w:rsidRPr="005B361A">
              <w:rPr>
                <w:rFonts w:ascii="Abadi" w:hAnsi="Abadi"/>
                <w:color w:val="auto"/>
              </w:rPr>
              <w:t>pecific medical conditions</w:t>
            </w:r>
          </w:p>
        </w:tc>
        <w:tc>
          <w:tcPr>
            <w:tcW w:w="6225" w:type="dxa"/>
            <w:tcBorders>
              <w:top w:val="single" w:sz="4" w:space="0" w:color="7DDF7D"/>
              <w:left w:val="single" w:sz="4" w:space="0" w:color="7DDF7D"/>
              <w:bottom w:val="single" w:sz="4" w:space="0" w:color="7DDF7D"/>
              <w:right w:val="single" w:sz="4" w:space="0" w:color="7DDF7D"/>
            </w:tcBorders>
          </w:tcPr>
          <w:p w14:paraId="1235485D" w14:textId="77777777" w:rsidR="00566760" w:rsidRDefault="00566760" w:rsidP="0045676C">
            <w:pPr>
              <w:pStyle w:val="Row"/>
            </w:pPr>
          </w:p>
          <w:p w14:paraId="475EE951" w14:textId="77777777" w:rsidR="007514A6" w:rsidRDefault="007514A6" w:rsidP="0045676C">
            <w:pPr>
              <w:pStyle w:val="Row"/>
            </w:pPr>
          </w:p>
          <w:p w14:paraId="7FB4CDD2" w14:textId="0A93137A" w:rsidR="00C734B4" w:rsidRPr="003733A6" w:rsidRDefault="00C734B4" w:rsidP="0045676C">
            <w:pPr>
              <w:pStyle w:val="Row"/>
            </w:pPr>
          </w:p>
        </w:tc>
      </w:tr>
      <w:tr w:rsidR="004C043C" w:rsidRPr="003733A6" w14:paraId="58B0010D" w14:textId="77777777" w:rsidTr="00BA200A">
        <w:trPr>
          <w:gridAfter w:val="1"/>
          <w:wAfter w:w="33" w:type="dxa"/>
        </w:trPr>
        <w:tc>
          <w:tcPr>
            <w:tcW w:w="3125" w:type="dxa"/>
            <w:tcBorders>
              <w:top w:val="single" w:sz="4" w:space="0" w:color="7DDF7D"/>
              <w:left w:val="single" w:sz="4" w:space="0" w:color="7DDF7D"/>
              <w:bottom w:val="single" w:sz="4" w:space="0" w:color="7DDF7D"/>
              <w:right w:val="single" w:sz="4" w:space="0" w:color="7DDF7D"/>
            </w:tcBorders>
            <w:shd w:val="clear" w:color="auto" w:fill="E3F1DD" w:themeFill="accent3" w:themeFillTint="33"/>
          </w:tcPr>
          <w:p w14:paraId="482B9786" w14:textId="780191B7" w:rsidR="00566760" w:rsidRPr="005B361A" w:rsidRDefault="008810BA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5B361A">
              <w:rPr>
                <w:rFonts w:ascii="Abadi" w:hAnsi="Abadi"/>
                <w:color w:val="auto"/>
              </w:rPr>
              <w:t xml:space="preserve">Any other conditions, </w:t>
            </w:r>
            <w:bookmarkStart w:id="2" w:name="_Int_Xh0T9fsn"/>
            <w:r w:rsidRPr="005B361A">
              <w:rPr>
                <w:rFonts w:ascii="Abadi" w:hAnsi="Abadi"/>
                <w:color w:val="auto"/>
              </w:rPr>
              <w:t>allergies</w:t>
            </w:r>
            <w:r w:rsidRPr="272140D0">
              <w:rPr>
                <w:rFonts w:ascii="Abadi" w:hAnsi="Abadi"/>
                <w:color w:val="auto"/>
              </w:rPr>
              <w:t>,</w:t>
            </w:r>
            <w:bookmarkEnd w:id="2"/>
            <w:r w:rsidRPr="005B361A">
              <w:rPr>
                <w:rFonts w:ascii="Abadi" w:hAnsi="Abadi"/>
                <w:color w:val="auto"/>
              </w:rPr>
              <w:t xml:space="preserve"> or dietary requirements, etc</w:t>
            </w:r>
            <w:r w:rsidR="004C043C">
              <w:rPr>
                <w:rFonts w:ascii="Abadi" w:hAnsi="Abadi"/>
                <w:color w:val="auto"/>
              </w:rPr>
              <w:t>. We should be made aware of</w:t>
            </w:r>
          </w:p>
        </w:tc>
        <w:tc>
          <w:tcPr>
            <w:tcW w:w="6225" w:type="dxa"/>
            <w:tcBorders>
              <w:top w:val="single" w:sz="4" w:space="0" w:color="7DDF7D"/>
              <w:left w:val="single" w:sz="4" w:space="0" w:color="7DDF7D"/>
              <w:bottom w:val="single" w:sz="4" w:space="0" w:color="7DDF7D"/>
              <w:right w:val="single" w:sz="4" w:space="0" w:color="7DDF7D"/>
            </w:tcBorders>
          </w:tcPr>
          <w:p w14:paraId="3234BC59" w14:textId="77777777" w:rsidR="00566760" w:rsidRDefault="00566760" w:rsidP="0045676C">
            <w:pPr>
              <w:pStyle w:val="Row"/>
            </w:pPr>
          </w:p>
          <w:p w14:paraId="3B2A3F9D" w14:textId="77777777" w:rsidR="00C734B4" w:rsidRDefault="00C734B4" w:rsidP="0045676C">
            <w:pPr>
              <w:pStyle w:val="Row"/>
            </w:pPr>
          </w:p>
          <w:p w14:paraId="4B60B942" w14:textId="6D96543B" w:rsidR="00C734B4" w:rsidRPr="003733A6" w:rsidRDefault="00C734B4" w:rsidP="0045676C">
            <w:pPr>
              <w:pStyle w:val="Row"/>
            </w:pPr>
          </w:p>
        </w:tc>
      </w:tr>
      <w:tr w:rsidR="00BA200A" w:rsidRPr="003733A6" w14:paraId="2844F4D7" w14:textId="77777777" w:rsidTr="272140D0">
        <w:tc>
          <w:tcPr>
            <w:tcW w:w="3125" w:type="dxa"/>
            <w:tcBorders>
              <w:top w:val="single" w:sz="4" w:space="0" w:color="7DDF7D"/>
              <w:left w:val="nil"/>
              <w:bottom w:val="single" w:sz="4" w:space="0" w:color="7DDF7D"/>
              <w:right w:val="nil"/>
            </w:tcBorders>
            <w:shd w:val="clear" w:color="auto" w:fill="auto"/>
          </w:tcPr>
          <w:p w14:paraId="5EE3CF8D" w14:textId="77777777" w:rsidR="00BA200A" w:rsidRPr="005B361A" w:rsidRDefault="00BA200A" w:rsidP="0045676C">
            <w:pPr>
              <w:pStyle w:val="rowheading"/>
              <w:rPr>
                <w:rFonts w:ascii="Abadi" w:hAnsi="Abadi"/>
                <w:color w:val="auto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7DDF7D"/>
              <w:left w:val="nil"/>
              <w:bottom w:val="single" w:sz="2" w:space="0" w:color="7DDF7D"/>
              <w:right w:val="nil"/>
            </w:tcBorders>
            <w:shd w:val="clear" w:color="auto" w:fill="auto"/>
          </w:tcPr>
          <w:p w14:paraId="649E4EE1" w14:textId="77777777" w:rsidR="00BA200A" w:rsidRPr="003733A6" w:rsidRDefault="00BA200A" w:rsidP="0045676C">
            <w:pPr>
              <w:pStyle w:val="Row"/>
            </w:pPr>
          </w:p>
        </w:tc>
      </w:tr>
      <w:tr w:rsidR="00226455" w:rsidRPr="003733A6" w14:paraId="4070AB3F" w14:textId="77777777" w:rsidTr="272140D0">
        <w:tc>
          <w:tcPr>
            <w:tcW w:w="3125" w:type="dxa"/>
            <w:tcBorders>
              <w:top w:val="single" w:sz="4" w:space="0" w:color="7DDF7D"/>
              <w:left w:val="single" w:sz="4" w:space="0" w:color="7DDF7D"/>
              <w:bottom w:val="single" w:sz="4" w:space="0" w:color="7DDF7D"/>
              <w:right w:val="single" w:sz="2" w:space="0" w:color="7DDF7D"/>
            </w:tcBorders>
            <w:shd w:val="clear" w:color="auto" w:fill="E3F1DD" w:themeFill="accent3" w:themeFillTint="33"/>
          </w:tcPr>
          <w:p w14:paraId="4D8B48DE" w14:textId="4A1C94E5" w:rsidR="00226455" w:rsidRPr="005B361A" w:rsidRDefault="00226455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272140D0">
              <w:rPr>
                <w:rFonts w:ascii="Abadi" w:hAnsi="Abadi"/>
                <w:color w:val="auto"/>
              </w:rPr>
              <w:t>Do you have any disabilities, we should be made aware of</w:t>
            </w:r>
          </w:p>
        </w:tc>
        <w:tc>
          <w:tcPr>
            <w:tcW w:w="6225" w:type="dxa"/>
            <w:gridSpan w:val="2"/>
            <w:tcBorders>
              <w:top w:val="single" w:sz="2" w:space="0" w:color="7DDF7D"/>
              <w:left w:val="single" w:sz="2" w:space="0" w:color="7DDF7D"/>
              <w:bottom w:val="single" w:sz="2" w:space="0" w:color="7DDF7D"/>
              <w:right w:val="single" w:sz="2" w:space="0" w:color="7DDF7D"/>
            </w:tcBorders>
          </w:tcPr>
          <w:p w14:paraId="027F039F" w14:textId="77777777" w:rsidR="00226455" w:rsidRDefault="00226455" w:rsidP="0045676C">
            <w:pPr>
              <w:pStyle w:val="Row"/>
            </w:pPr>
          </w:p>
          <w:p w14:paraId="58A16C99" w14:textId="77777777" w:rsidR="00C734B4" w:rsidRDefault="00C734B4" w:rsidP="0045676C">
            <w:pPr>
              <w:pStyle w:val="Row"/>
            </w:pPr>
          </w:p>
          <w:p w14:paraId="73773D1E" w14:textId="2BE3AE46" w:rsidR="00C734B4" w:rsidRPr="003733A6" w:rsidRDefault="00C734B4" w:rsidP="0045676C">
            <w:pPr>
              <w:pStyle w:val="Row"/>
            </w:pPr>
          </w:p>
        </w:tc>
      </w:tr>
      <w:tr w:rsidR="00226455" w:rsidRPr="003733A6" w14:paraId="042E7E85" w14:textId="77777777" w:rsidTr="272140D0">
        <w:tc>
          <w:tcPr>
            <w:tcW w:w="3125" w:type="dxa"/>
            <w:tcBorders>
              <w:top w:val="single" w:sz="4" w:space="0" w:color="7DDF7D"/>
              <w:left w:val="single" w:sz="4" w:space="0" w:color="7DDF7D"/>
              <w:bottom w:val="single" w:sz="4" w:space="0" w:color="7DDF7D"/>
              <w:right w:val="single" w:sz="4" w:space="0" w:color="7DDF7D"/>
            </w:tcBorders>
            <w:shd w:val="clear" w:color="auto" w:fill="E3F1DD" w:themeFill="accent3" w:themeFillTint="33"/>
          </w:tcPr>
          <w:p w14:paraId="59EE6683" w14:textId="77C4FC26" w:rsidR="00226455" w:rsidRPr="005B361A" w:rsidRDefault="00226455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272140D0">
              <w:rPr>
                <w:rFonts w:ascii="Abadi" w:hAnsi="Abadi"/>
                <w:color w:val="auto"/>
              </w:rPr>
              <w:t xml:space="preserve">What’s your </w:t>
            </w:r>
            <w:r>
              <w:rPr>
                <w:rFonts w:ascii="Abadi" w:hAnsi="Abadi"/>
                <w:color w:val="auto"/>
              </w:rPr>
              <w:t>ethnicity</w:t>
            </w:r>
          </w:p>
        </w:tc>
        <w:tc>
          <w:tcPr>
            <w:tcW w:w="6225" w:type="dxa"/>
            <w:gridSpan w:val="2"/>
            <w:tcBorders>
              <w:top w:val="single" w:sz="2" w:space="0" w:color="7DDF7D"/>
              <w:left w:val="single" w:sz="4" w:space="0" w:color="7DDF7D"/>
              <w:bottom w:val="single" w:sz="4" w:space="0" w:color="7DDF7D"/>
              <w:right w:val="single" w:sz="4" w:space="0" w:color="7DDF7D"/>
            </w:tcBorders>
          </w:tcPr>
          <w:p w14:paraId="218710B9" w14:textId="77777777" w:rsidR="00226455" w:rsidRDefault="00226455" w:rsidP="0045676C">
            <w:pPr>
              <w:pStyle w:val="Row"/>
            </w:pPr>
          </w:p>
          <w:p w14:paraId="57E3A0CA" w14:textId="77777777" w:rsidR="00C734B4" w:rsidRDefault="00C734B4" w:rsidP="0045676C">
            <w:pPr>
              <w:pStyle w:val="Row"/>
            </w:pPr>
          </w:p>
          <w:p w14:paraId="29DFA7A0" w14:textId="4A6676AD" w:rsidR="00C734B4" w:rsidRPr="003733A6" w:rsidRDefault="00C734B4" w:rsidP="0045676C">
            <w:pPr>
              <w:pStyle w:val="Row"/>
            </w:pPr>
          </w:p>
        </w:tc>
      </w:tr>
    </w:tbl>
    <w:p w14:paraId="18AE5A62" w14:textId="24199B2D" w:rsidR="00D466C8" w:rsidRPr="003E3396" w:rsidRDefault="00E04ABA" w:rsidP="003E3796">
      <w:pPr>
        <w:pStyle w:val="Heading1"/>
        <w:shd w:val="clear" w:color="auto" w:fill="DDDDDD"/>
        <w:rPr>
          <w:color w:val="auto"/>
          <w:sz w:val="24"/>
          <w:szCs w:val="24"/>
        </w:rPr>
      </w:pPr>
      <w:r w:rsidRPr="003E3396">
        <w:rPr>
          <w:color w:val="auto"/>
          <w:sz w:val="24"/>
          <w:szCs w:val="24"/>
        </w:rPr>
        <w:t>Permissions</w:t>
      </w:r>
    </w:p>
    <w:tbl>
      <w:tblPr>
        <w:tblStyle w:val="TableGrid"/>
        <w:tblW w:w="5000" w:type="pct"/>
        <w:tblInd w:w="-3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24"/>
        <w:gridCol w:w="6226"/>
      </w:tblGrid>
      <w:tr w:rsidR="008741EA" w:rsidRPr="003E3396" w14:paraId="06E79A7E" w14:textId="77777777" w:rsidTr="00B33A5D">
        <w:tc>
          <w:tcPr>
            <w:tcW w:w="3124" w:type="dxa"/>
            <w:shd w:val="clear" w:color="auto" w:fill="DDDDDD"/>
          </w:tcPr>
          <w:p w14:paraId="1CB58E4D" w14:textId="57EF38FB" w:rsidR="000B60DC" w:rsidRPr="00DD03B6" w:rsidRDefault="008A4E9D" w:rsidP="00F32BAA">
            <w:pPr>
              <w:pStyle w:val="rowheading"/>
              <w:rPr>
                <w:rFonts w:ascii="Abadi" w:eastAsia="Times New Roman" w:hAnsi="Abadi" w:cs="Calibri"/>
                <w:color w:val="auto"/>
                <w:lang w:eastAsia="en-GB"/>
              </w:rPr>
            </w:pPr>
            <w:r w:rsidRPr="008A4E9D">
              <w:rPr>
                <w:rFonts w:ascii="Abadi" w:eastAsia="Times New Roman" w:hAnsi="Abadi" w:cs="Calibri"/>
                <w:color w:val="auto"/>
                <w:lang w:eastAsia="en-GB"/>
              </w:rPr>
              <w:t>I give permission to receive emails from Sports Connections Foundation</w:t>
            </w:r>
            <w:r>
              <w:rPr>
                <w:rFonts w:ascii="Abadi" w:eastAsia="Times New Roman" w:hAnsi="Abadi" w:cs="Calibri"/>
                <w:color w:val="auto"/>
                <w:lang w:eastAsia="en-GB"/>
              </w:rPr>
              <w:t xml:space="preserve"> (including </w:t>
            </w:r>
            <w:r w:rsidRPr="008A4E9D">
              <w:rPr>
                <w:rFonts w:ascii="Abadi" w:eastAsia="Times New Roman" w:hAnsi="Abadi" w:cs="Calibri"/>
                <w:color w:val="auto"/>
                <w:lang w:eastAsia="en-GB"/>
              </w:rPr>
              <w:t>via Upshot</w:t>
            </w:r>
            <w:r>
              <w:rPr>
                <w:rFonts w:ascii="Abadi" w:eastAsia="Times New Roman" w:hAnsi="Abadi" w:cs="Calibri"/>
                <w:color w:val="auto"/>
                <w:lang w:eastAsia="en-GB"/>
              </w:rPr>
              <w:t xml:space="preserve">) </w:t>
            </w:r>
            <w:r w:rsidR="008E0398">
              <w:rPr>
                <w:rFonts w:ascii="Abadi" w:eastAsia="Times New Roman" w:hAnsi="Abadi" w:cs="Calibri"/>
                <w:color w:val="auto"/>
                <w:lang w:eastAsia="en-GB"/>
              </w:rPr>
              <w:t>and Thrive Youth Work</w:t>
            </w:r>
          </w:p>
        </w:tc>
        <w:tc>
          <w:tcPr>
            <w:tcW w:w="6226" w:type="dxa"/>
          </w:tcPr>
          <w:p w14:paraId="7C20F324" w14:textId="77777777" w:rsidR="008741EA" w:rsidRPr="003E3396" w:rsidRDefault="008741EA" w:rsidP="00F32BAA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6BFDEAE8" w14:textId="77777777" w:rsidR="008E0398" w:rsidRDefault="008E0398" w:rsidP="00F32BAA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171C9DBF" w14:textId="0F69E188" w:rsidR="008741EA" w:rsidRPr="003E3396" w:rsidRDefault="008741EA" w:rsidP="00F32BAA">
            <w:pPr>
              <w:textAlignment w:val="baseline"/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  <w:p w14:paraId="3FDC70FE" w14:textId="77777777" w:rsidR="008741EA" w:rsidRPr="003E3396" w:rsidRDefault="008741EA" w:rsidP="00F32BAA">
            <w:pPr>
              <w:pStyle w:val="Row"/>
              <w:rPr>
                <w:rFonts w:ascii="Abadi" w:hAnsi="Abadi"/>
              </w:rPr>
            </w:pPr>
          </w:p>
        </w:tc>
      </w:tr>
      <w:tr w:rsidR="008741EA" w:rsidRPr="003E3396" w14:paraId="3274DD11" w14:textId="77777777" w:rsidTr="00980826">
        <w:tc>
          <w:tcPr>
            <w:tcW w:w="3124" w:type="dxa"/>
            <w:tcBorders>
              <w:bottom w:val="single" w:sz="4" w:space="0" w:color="B2B2B2"/>
            </w:tcBorders>
            <w:shd w:val="clear" w:color="auto" w:fill="DDDDDD"/>
          </w:tcPr>
          <w:p w14:paraId="2865F73A" w14:textId="64FEFE27" w:rsidR="005F0B73" w:rsidRDefault="005F0B73" w:rsidP="00F32BAA">
            <w:pPr>
              <w:textAlignment w:val="baseline"/>
              <w:rPr>
                <w:rFonts w:ascii="Abadi" w:eastAsia="Times New Roman" w:hAnsi="Abadi" w:cs="Calibri"/>
                <w:color w:val="auto"/>
                <w:lang w:eastAsia="en-GB"/>
              </w:rPr>
            </w:pPr>
          </w:p>
          <w:p w14:paraId="11F73880" w14:textId="34F006E5" w:rsidR="000B60DC" w:rsidRDefault="008433B9" w:rsidP="00F32BAA">
            <w:pPr>
              <w:textAlignment w:val="baseline"/>
              <w:rPr>
                <w:rFonts w:ascii="Abadi" w:eastAsia="Times New Roman" w:hAnsi="Abadi" w:cs="Calibri"/>
                <w:color w:val="auto"/>
                <w:lang w:eastAsia="en-GB"/>
              </w:rPr>
            </w:pPr>
            <w:r w:rsidRPr="008433B9">
              <w:rPr>
                <w:rFonts w:ascii="Abadi" w:eastAsia="Times New Roman" w:hAnsi="Abadi" w:cs="Calibri"/>
                <w:color w:val="auto"/>
                <w:lang w:eastAsia="en-GB"/>
              </w:rPr>
              <w:t xml:space="preserve">Is happy to receive surveys </w:t>
            </w:r>
            <w:r w:rsidR="008B0B0E">
              <w:rPr>
                <w:rFonts w:ascii="Abadi" w:eastAsia="Times New Roman" w:hAnsi="Abadi" w:cs="Calibri"/>
                <w:color w:val="auto"/>
                <w:lang w:eastAsia="en-GB"/>
              </w:rPr>
              <w:t xml:space="preserve">(including via </w:t>
            </w:r>
            <w:r w:rsidRPr="008433B9">
              <w:rPr>
                <w:rFonts w:ascii="Abadi" w:eastAsia="Times New Roman" w:hAnsi="Abadi" w:cs="Calibri"/>
                <w:color w:val="auto"/>
                <w:lang w:eastAsia="en-GB"/>
              </w:rPr>
              <w:t>Upshot</w:t>
            </w:r>
            <w:r w:rsidR="008B0B0E">
              <w:rPr>
                <w:rFonts w:ascii="Abadi" w:eastAsia="Times New Roman" w:hAnsi="Abadi" w:cs="Calibri"/>
                <w:color w:val="auto"/>
                <w:lang w:eastAsia="en-GB"/>
              </w:rPr>
              <w:t>)</w:t>
            </w:r>
          </w:p>
          <w:p w14:paraId="7BBB47B0" w14:textId="1292E4F3" w:rsidR="000115D3" w:rsidRPr="003E3396" w:rsidRDefault="000115D3" w:rsidP="00F32BAA">
            <w:pPr>
              <w:textAlignment w:val="baseline"/>
              <w:rPr>
                <w:rFonts w:ascii="Abadi" w:eastAsia="Times New Roman" w:hAnsi="Abadi" w:cs="Calibri"/>
                <w:color w:val="auto"/>
                <w:lang w:eastAsia="en-GB"/>
              </w:rPr>
            </w:pPr>
          </w:p>
        </w:tc>
        <w:tc>
          <w:tcPr>
            <w:tcW w:w="6226" w:type="dxa"/>
            <w:tcBorders>
              <w:bottom w:val="single" w:sz="4" w:space="0" w:color="B2B2B2"/>
            </w:tcBorders>
          </w:tcPr>
          <w:p w14:paraId="4AC7DB08" w14:textId="77777777" w:rsidR="008741EA" w:rsidRDefault="008741EA" w:rsidP="00F32BAA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7C569F79" w14:textId="77777777" w:rsidR="008B0B0E" w:rsidRPr="003E3396" w:rsidRDefault="008B0B0E" w:rsidP="008B0B0E">
            <w:pPr>
              <w:textAlignment w:val="baseline"/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  <w:p w14:paraId="5ABA26F1" w14:textId="17F064C5" w:rsidR="008B0B0E" w:rsidRPr="003E3396" w:rsidRDefault="008B0B0E" w:rsidP="00F32BAA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</w:tc>
      </w:tr>
      <w:tr w:rsidR="008741EA" w:rsidRPr="003733A6" w14:paraId="2F387355" w14:textId="77777777" w:rsidTr="00980826">
        <w:tc>
          <w:tcPr>
            <w:tcW w:w="93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586D44" w14:textId="77777777" w:rsidR="00C734B4" w:rsidRDefault="00C734B4" w:rsidP="003E3796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360D1702" w14:textId="3C4442DA" w:rsidR="00C734B4" w:rsidRDefault="00C734B4" w:rsidP="003E3796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</w:tc>
      </w:tr>
      <w:tr w:rsidR="003E3796" w:rsidRPr="003733A6" w14:paraId="6F5F69AD" w14:textId="77777777" w:rsidTr="00B33A5D">
        <w:tc>
          <w:tcPr>
            <w:tcW w:w="9350" w:type="dxa"/>
            <w:gridSpan w:val="2"/>
            <w:shd w:val="clear" w:color="auto" w:fill="DDDDDD"/>
          </w:tcPr>
          <w:p w14:paraId="1BFFF673" w14:textId="6EDC69A0" w:rsidR="003E3796" w:rsidRDefault="008247FA" w:rsidP="003E3796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  <w:r>
              <w:rPr>
                <w:rFonts w:ascii="Abadi" w:eastAsia="Times New Roman" w:hAnsi="Abadi" w:cs="Calibri"/>
                <w:lang w:eastAsia="en-GB"/>
              </w:rPr>
              <w:t>Are you happy for</w:t>
            </w:r>
            <w:r w:rsidR="003E3796" w:rsidRPr="003E3796">
              <w:rPr>
                <w:rFonts w:ascii="Abadi" w:eastAsia="Times New Roman" w:hAnsi="Abadi" w:cs="Calibri"/>
                <w:lang w:eastAsia="en-GB"/>
              </w:rPr>
              <w:t xml:space="preserve"> photograph</w:t>
            </w:r>
            <w:r w:rsidR="001463A9">
              <w:rPr>
                <w:rFonts w:ascii="Abadi" w:eastAsia="Times New Roman" w:hAnsi="Abadi" w:cs="Calibri"/>
                <w:lang w:eastAsia="en-GB"/>
              </w:rPr>
              <w:t>s</w:t>
            </w:r>
            <w:r w:rsidR="003E3796">
              <w:rPr>
                <w:rFonts w:ascii="Abadi" w:eastAsia="Times New Roman" w:hAnsi="Abadi" w:cs="Calibri"/>
                <w:lang w:eastAsia="en-GB"/>
              </w:rPr>
              <w:t>/video</w:t>
            </w:r>
            <w:r w:rsidR="001463A9">
              <w:rPr>
                <w:rFonts w:ascii="Abadi" w:eastAsia="Times New Roman" w:hAnsi="Abadi" w:cs="Calibri"/>
                <w:lang w:eastAsia="en-GB"/>
              </w:rPr>
              <w:t>s</w:t>
            </w:r>
            <w:r w:rsidR="003E3796" w:rsidRPr="003E37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="00E2145B">
              <w:rPr>
                <w:rFonts w:ascii="Abadi" w:eastAsia="Times New Roman" w:hAnsi="Abadi" w:cs="Calibri"/>
                <w:lang w:eastAsia="en-GB"/>
              </w:rPr>
              <w:t xml:space="preserve">and quotes </w:t>
            </w:r>
            <w:r w:rsidR="001463A9">
              <w:rPr>
                <w:rFonts w:ascii="Abadi" w:eastAsia="Times New Roman" w:hAnsi="Abadi" w:cs="Calibri"/>
                <w:lang w:eastAsia="en-GB"/>
              </w:rPr>
              <w:t xml:space="preserve">to </w:t>
            </w:r>
            <w:r w:rsidR="003E3796" w:rsidRPr="003E3796">
              <w:rPr>
                <w:rFonts w:ascii="Abadi" w:eastAsia="Times New Roman" w:hAnsi="Abadi" w:cs="Calibri"/>
                <w:lang w:eastAsia="en-GB"/>
              </w:rPr>
              <w:t xml:space="preserve">be </w:t>
            </w:r>
            <w:r w:rsidR="003E3796">
              <w:rPr>
                <w:rFonts w:ascii="Abadi" w:eastAsia="Times New Roman" w:hAnsi="Abadi" w:cs="Calibri"/>
                <w:lang w:eastAsia="en-GB"/>
              </w:rPr>
              <w:t>taken</w:t>
            </w:r>
            <w:r w:rsidR="0059576C">
              <w:rPr>
                <w:rFonts w:ascii="Abadi" w:eastAsia="Times New Roman" w:hAnsi="Abadi" w:cs="Calibri"/>
                <w:lang w:eastAsia="en-GB"/>
              </w:rPr>
              <w:t xml:space="preserve"> by authorized team members from</w:t>
            </w:r>
            <w:r w:rsidR="003E3796" w:rsidRPr="003E3796">
              <w:rPr>
                <w:rFonts w:ascii="Abadi" w:eastAsia="Times New Roman" w:hAnsi="Abadi" w:cs="Calibri"/>
                <w:lang w:eastAsia="en-GB"/>
              </w:rPr>
              <w:t xml:space="preserve"> Sports Connections Foundation</w:t>
            </w:r>
            <w:r w:rsidR="003E3796">
              <w:rPr>
                <w:rFonts w:ascii="Abadi" w:eastAsia="Times New Roman" w:hAnsi="Abadi" w:cs="Calibri"/>
                <w:lang w:eastAsia="en-GB"/>
              </w:rPr>
              <w:t xml:space="preserve"> and Thrive Youth Work</w:t>
            </w:r>
            <w:r w:rsidR="008532F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="009F6705">
              <w:rPr>
                <w:rFonts w:ascii="Abadi" w:eastAsia="Times New Roman" w:hAnsi="Abadi" w:cs="Calibri"/>
                <w:lang w:eastAsia="en-GB"/>
              </w:rPr>
              <w:t>during our</w:t>
            </w:r>
            <w:r w:rsidR="00A36C05">
              <w:rPr>
                <w:rFonts w:ascii="Abadi" w:eastAsia="Times New Roman" w:hAnsi="Abadi" w:cs="Calibri"/>
                <w:lang w:eastAsia="en-GB"/>
              </w:rPr>
              <w:t xml:space="preserve"> activities</w:t>
            </w:r>
            <w:r w:rsidR="003325C3">
              <w:rPr>
                <w:rFonts w:ascii="Abadi" w:eastAsia="Times New Roman" w:hAnsi="Abadi" w:cs="Calibri"/>
                <w:lang w:eastAsia="en-GB"/>
              </w:rPr>
              <w:t xml:space="preserve">, which may include </w:t>
            </w:r>
            <w:r w:rsidR="00F33A76">
              <w:rPr>
                <w:rFonts w:ascii="Abadi" w:eastAsia="Times New Roman" w:hAnsi="Abadi" w:cs="Calibri"/>
                <w:lang w:eastAsia="en-GB"/>
              </w:rPr>
              <w:t>your</w:t>
            </w:r>
            <w:r w:rsidR="00071B9A">
              <w:rPr>
                <w:rFonts w:ascii="Abadi" w:eastAsia="Times New Roman" w:hAnsi="Abadi" w:cs="Calibri"/>
                <w:lang w:eastAsia="en-GB"/>
              </w:rPr>
              <w:t xml:space="preserve"> </w:t>
            </w:r>
            <w:proofErr w:type="gramStart"/>
            <w:r w:rsidR="00071B9A">
              <w:rPr>
                <w:rFonts w:ascii="Abadi" w:eastAsia="Times New Roman" w:hAnsi="Abadi" w:cs="Calibri"/>
                <w:lang w:eastAsia="en-GB"/>
              </w:rPr>
              <w:t>participant</w:t>
            </w:r>
            <w:r w:rsidR="003E3796" w:rsidRPr="003E3796">
              <w:rPr>
                <w:rFonts w:ascii="Abadi" w:eastAsia="Times New Roman" w:hAnsi="Abadi" w:cs="Calibri"/>
                <w:lang w:eastAsia="en-GB"/>
              </w:rPr>
              <w:t>.</w:t>
            </w:r>
            <w:proofErr w:type="gramEnd"/>
            <w:r w:rsidR="003E3796" w:rsidRPr="003E37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="00A71A60">
              <w:rPr>
                <w:rFonts w:ascii="Abadi" w:eastAsia="Times New Roman" w:hAnsi="Abadi" w:cs="Calibri"/>
                <w:lang w:eastAsia="en-GB"/>
              </w:rPr>
              <w:t>If yes, then p</w:t>
            </w:r>
            <w:r w:rsidR="003E3796" w:rsidRPr="003E3796">
              <w:rPr>
                <w:rFonts w:ascii="Abadi" w:eastAsia="Times New Roman" w:hAnsi="Abadi" w:cs="Calibri"/>
                <w:lang w:eastAsia="en-GB"/>
              </w:rPr>
              <w:t>lease complete the following boxes below. Please specify which permissions you wish to authorise to Sports Connections Foundation</w:t>
            </w:r>
            <w:r w:rsidR="003E3796">
              <w:rPr>
                <w:rFonts w:ascii="Abadi" w:eastAsia="Times New Roman" w:hAnsi="Abadi" w:cs="Calibri"/>
                <w:lang w:eastAsia="en-GB"/>
              </w:rPr>
              <w:t xml:space="preserve"> and Thrive Youth Work</w:t>
            </w:r>
            <w:r w:rsidR="003E3796" w:rsidRPr="003E3796">
              <w:rPr>
                <w:rFonts w:ascii="Abadi" w:eastAsia="Times New Roman" w:hAnsi="Abadi" w:cs="Calibri"/>
                <w:lang w:eastAsia="en-GB"/>
              </w:rPr>
              <w:t xml:space="preserve"> regarding the sharing of your content.</w:t>
            </w:r>
          </w:p>
          <w:p w14:paraId="596E166E" w14:textId="36E57681" w:rsidR="00F179AF" w:rsidRPr="003E3396" w:rsidRDefault="00F179AF" w:rsidP="003E3796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</w:tc>
      </w:tr>
      <w:tr w:rsidR="001E5FA4" w:rsidRPr="003733A6" w14:paraId="0D5D1697" w14:textId="77777777" w:rsidTr="003E3396">
        <w:tc>
          <w:tcPr>
            <w:tcW w:w="3124" w:type="dxa"/>
            <w:shd w:val="clear" w:color="auto" w:fill="DDDDDD"/>
          </w:tcPr>
          <w:p w14:paraId="692BDA65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color w:val="auto"/>
                <w:lang w:eastAsia="en-GB"/>
              </w:rPr>
            </w:pPr>
            <w:bookmarkStart w:id="3" w:name="_Hlk108434546"/>
          </w:p>
          <w:p w14:paraId="73CE2E7A" w14:textId="52664D1A" w:rsidR="001E5FA4" w:rsidRPr="003E3396" w:rsidRDefault="001E5FA4" w:rsidP="001E5FA4">
            <w:pPr>
              <w:pStyle w:val="rowheading"/>
              <w:rPr>
                <w:rFonts w:ascii="Abadi" w:hAnsi="Abadi"/>
                <w:color w:val="auto"/>
              </w:rPr>
            </w:pPr>
            <w:r w:rsidRPr="003E3396">
              <w:rPr>
                <w:rFonts w:ascii="Abadi" w:eastAsia="Times New Roman" w:hAnsi="Abadi" w:cs="Calibri"/>
                <w:color w:val="auto"/>
                <w:lang w:eastAsia="en-GB"/>
              </w:rPr>
              <w:t>Instagram</w:t>
            </w:r>
          </w:p>
        </w:tc>
        <w:tc>
          <w:tcPr>
            <w:tcW w:w="6226" w:type="dxa"/>
          </w:tcPr>
          <w:p w14:paraId="39A8B450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181A410C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 w:rsidR="003E33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  <w:p w14:paraId="47D9E619" w14:textId="77777777" w:rsidR="001E5FA4" w:rsidRPr="003E3396" w:rsidRDefault="001E5FA4" w:rsidP="001E5FA4">
            <w:pPr>
              <w:pStyle w:val="Row"/>
              <w:rPr>
                <w:rFonts w:ascii="Abadi" w:hAnsi="Abadi"/>
              </w:rPr>
            </w:pPr>
          </w:p>
        </w:tc>
      </w:tr>
      <w:bookmarkEnd w:id="3"/>
      <w:tr w:rsidR="001E5FA4" w:rsidRPr="003733A6" w14:paraId="34EF1202" w14:textId="77777777" w:rsidTr="003E3396">
        <w:tc>
          <w:tcPr>
            <w:tcW w:w="3124" w:type="dxa"/>
            <w:shd w:val="clear" w:color="auto" w:fill="DDDDDD"/>
          </w:tcPr>
          <w:p w14:paraId="67D04247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color w:val="auto"/>
                <w:lang w:eastAsia="en-GB"/>
              </w:rPr>
            </w:pPr>
          </w:p>
          <w:p w14:paraId="47385999" w14:textId="65DA0B97" w:rsidR="009F6705" w:rsidRPr="009F6705" w:rsidRDefault="001E5FA4" w:rsidP="001E5FA4">
            <w:pPr>
              <w:pStyle w:val="rowheading"/>
              <w:rPr>
                <w:rFonts w:ascii="Abadi" w:eastAsia="Times New Roman" w:hAnsi="Abadi" w:cs="Calibri"/>
                <w:color w:val="auto"/>
                <w:lang w:eastAsia="en-GB"/>
              </w:rPr>
            </w:pPr>
            <w:r w:rsidRPr="003E3396">
              <w:rPr>
                <w:rFonts w:ascii="Abadi" w:eastAsia="Times New Roman" w:hAnsi="Abadi" w:cs="Calibri"/>
                <w:color w:val="auto"/>
                <w:lang w:eastAsia="en-GB"/>
              </w:rPr>
              <w:t>Twitter</w:t>
            </w:r>
          </w:p>
        </w:tc>
        <w:tc>
          <w:tcPr>
            <w:tcW w:w="6226" w:type="dxa"/>
          </w:tcPr>
          <w:p w14:paraId="7356528B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51A98F30" w14:textId="2C0E83F3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 w:rsidR="003E33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  <w:p w14:paraId="57D22C01" w14:textId="77777777" w:rsidR="001E5FA4" w:rsidRPr="003E3396" w:rsidRDefault="001E5FA4" w:rsidP="001E5FA4">
            <w:pPr>
              <w:pStyle w:val="Row"/>
              <w:rPr>
                <w:rFonts w:ascii="Abadi" w:hAnsi="Abadi"/>
              </w:rPr>
            </w:pPr>
          </w:p>
        </w:tc>
      </w:tr>
      <w:tr w:rsidR="001E5FA4" w:rsidRPr="003733A6" w14:paraId="227BF39F" w14:textId="77777777" w:rsidTr="003E3396">
        <w:tc>
          <w:tcPr>
            <w:tcW w:w="3124" w:type="dxa"/>
            <w:shd w:val="clear" w:color="auto" w:fill="DDDDDD"/>
          </w:tcPr>
          <w:p w14:paraId="70E70578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0C97CC27" w14:textId="77777777" w:rsidR="001E5FA4" w:rsidRDefault="001E5FA4" w:rsidP="009F6705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>Facebook</w:t>
            </w:r>
          </w:p>
          <w:p w14:paraId="5292A2EE" w14:textId="006A6455" w:rsidR="009F6705" w:rsidRPr="009F6705" w:rsidRDefault="009F6705" w:rsidP="009F6705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6226" w:type="dxa"/>
          </w:tcPr>
          <w:p w14:paraId="26807E32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5E8153E2" w14:textId="43E8DA71" w:rsidR="001E5FA4" w:rsidRPr="003E3396" w:rsidRDefault="001E5FA4" w:rsidP="001E5FA4">
            <w:pPr>
              <w:pStyle w:val="Row"/>
              <w:rPr>
                <w:rFonts w:ascii="Abadi" w:hAnsi="Abadi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 w:rsidR="003E33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</w:tc>
      </w:tr>
      <w:tr w:rsidR="001E5FA4" w:rsidRPr="003733A6" w14:paraId="63AE5645" w14:textId="77777777" w:rsidTr="003E3396">
        <w:tc>
          <w:tcPr>
            <w:tcW w:w="3124" w:type="dxa"/>
            <w:shd w:val="clear" w:color="auto" w:fill="DDDDDD"/>
          </w:tcPr>
          <w:p w14:paraId="0E2AF7E7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21751E87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>LinkedIn</w:t>
            </w:r>
          </w:p>
          <w:p w14:paraId="083DF188" w14:textId="644F9D43" w:rsidR="001E5FA4" w:rsidRPr="003E3396" w:rsidRDefault="001E5FA4" w:rsidP="001E5FA4">
            <w:pPr>
              <w:pStyle w:val="rowheading"/>
              <w:rPr>
                <w:rFonts w:ascii="Abadi" w:hAnsi="Abadi"/>
              </w:rPr>
            </w:pPr>
          </w:p>
        </w:tc>
        <w:tc>
          <w:tcPr>
            <w:tcW w:w="6226" w:type="dxa"/>
          </w:tcPr>
          <w:p w14:paraId="7BCCF2B6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4B67AEEB" w14:textId="571100BC" w:rsidR="001E5FA4" w:rsidRPr="003E3396" w:rsidRDefault="001E5FA4" w:rsidP="001E5FA4">
            <w:pPr>
              <w:pStyle w:val="Row"/>
              <w:rPr>
                <w:rFonts w:ascii="Abadi" w:hAnsi="Abadi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 w:rsidR="003E33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</w:tc>
      </w:tr>
      <w:tr w:rsidR="001E5FA4" w:rsidRPr="003733A6" w14:paraId="308C4E86" w14:textId="77777777" w:rsidTr="003E3396">
        <w:tc>
          <w:tcPr>
            <w:tcW w:w="3124" w:type="dxa"/>
            <w:shd w:val="clear" w:color="auto" w:fill="DDDDDD"/>
          </w:tcPr>
          <w:p w14:paraId="040BA79B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4E29999C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>Newsletters</w:t>
            </w:r>
          </w:p>
          <w:p w14:paraId="70F55BE3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6226" w:type="dxa"/>
          </w:tcPr>
          <w:p w14:paraId="2CF6D2C4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0FD319AA" w14:textId="4256046A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 w:rsidR="003E33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</w:tc>
      </w:tr>
      <w:tr w:rsidR="001E5FA4" w:rsidRPr="003733A6" w14:paraId="72243334" w14:textId="77777777" w:rsidTr="003E3396">
        <w:trPr>
          <w:trHeight w:val="143"/>
        </w:trPr>
        <w:tc>
          <w:tcPr>
            <w:tcW w:w="3124" w:type="dxa"/>
            <w:shd w:val="clear" w:color="auto" w:fill="DDDDDD"/>
          </w:tcPr>
          <w:p w14:paraId="72A1AF50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3FCF7E0F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>Websites</w:t>
            </w:r>
          </w:p>
          <w:p w14:paraId="6100C806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6226" w:type="dxa"/>
          </w:tcPr>
          <w:p w14:paraId="1623D1CE" w14:textId="77777777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  <w:p w14:paraId="76067E32" w14:textId="78F4215C" w:rsidR="001E5FA4" w:rsidRPr="003E3396" w:rsidRDefault="001E5FA4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 w:rsidR="003E33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</w:tc>
      </w:tr>
      <w:tr w:rsidR="001E5FA4" w:rsidRPr="003733A6" w14:paraId="3C65B728" w14:textId="77777777" w:rsidTr="003E3396">
        <w:tc>
          <w:tcPr>
            <w:tcW w:w="3124" w:type="dxa"/>
            <w:shd w:val="clear" w:color="auto" w:fill="DDDDDD"/>
          </w:tcPr>
          <w:p w14:paraId="348C0BA8" w14:textId="77777777" w:rsidR="001E5FA4" w:rsidRPr="003E3396" w:rsidRDefault="001E5FA4" w:rsidP="001E5FA4">
            <w:pPr>
              <w:rPr>
                <w:rFonts w:ascii="Abadi" w:hAnsi="Abadi"/>
              </w:rPr>
            </w:pPr>
          </w:p>
          <w:p w14:paraId="7541BDE2" w14:textId="77777777" w:rsidR="001E5FA4" w:rsidRDefault="001E5FA4" w:rsidP="001E5FA4">
            <w:pPr>
              <w:textAlignment w:val="baseline"/>
              <w:rPr>
                <w:rFonts w:ascii="Abadi" w:hAnsi="Abadi"/>
              </w:rPr>
            </w:pPr>
            <w:r w:rsidRPr="003E3396">
              <w:rPr>
                <w:rFonts w:ascii="Abadi" w:hAnsi="Abadi"/>
              </w:rPr>
              <w:t>Flyers/ Posters/ Cards</w:t>
            </w:r>
          </w:p>
          <w:p w14:paraId="1111F6BC" w14:textId="2A679C21" w:rsidR="006F1E42" w:rsidRPr="003E3396" w:rsidRDefault="006F1E42" w:rsidP="001E5FA4">
            <w:pPr>
              <w:textAlignment w:val="baseline"/>
              <w:rPr>
                <w:rFonts w:ascii="Abadi" w:eastAsia="Times New Roman" w:hAnsi="Abadi" w:cs="Calibri"/>
                <w:lang w:eastAsia="en-GB"/>
              </w:rPr>
            </w:pPr>
          </w:p>
        </w:tc>
        <w:tc>
          <w:tcPr>
            <w:tcW w:w="6226" w:type="dxa"/>
          </w:tcPr>
          <w:p w14:paraId="779FD18F" w14:textId="77777777" w:rsidR="001E5FA4" w:rsidRPr="003E3396" w:rsidRDefault="001E5FA4" w:rsidP="001E5FA4">
            <w:pPr>
              <w:rPr>
                <w:rFonts w:ascii="Abadi" w:eastAsia="Times New Roman" w:hAnsi="Abadi" w:cs="Calibri"/>
                <w:lang w:eastAsia="en-GB"/>
              </w:rPr>
            </w:pPr>
          </w:p>
          <w:p w14:paraId="7933342E" w14:textId="10624899" w:rsidR="003E3396" w:rsidRPr="009C286C" w:rsidRDefault="001E5FA4" w:rsidP="001E5FA4">
            <w:pPr>
              <w:textAlignment w:val="baseline"/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</w:pPr>
            <w:r w:rsidRPr="003E3396">
              <w:rPr>
                <w:rFonts w:ascii="Abadi" w:eastAsia="Times New Roman" w:hAnsi="Abadi" w:cs="Calibri"/>
                <w:lang w:eastAsia="en-GB"/>
              </w:rPr>
              <w:t xml:space="preserve">Yes / </w:t>
            </w:r>
            <w:proofErr w:type="gramStart"/>
            <w:r w:rsidRPr="003E3396">
              <w:rPr>
                <w:rFonts w:ascii="Abadi" w:eastAsia="Times New Roman" w:hAnsi="Abadi" w:cs="Calibri"/>
                <w:lang w:eastAsia="en-GB"/>
              </w:rPr>
              <w:t xml:space="preserve">No </w:t>
            </w:r>
            <w:r w:rsidR="003E3396">
              <w:rPr>
                <w:rFonts w:ascii="Abadi" w:eastAsia="Times New Roman" w:hAnsi="Abadi" w:cs="Calibri"/>
                <w:lang w:eastAsia="en-GB"/>
              </w:rPr>
              <w:t xml:space="preserve"> </w:t>
            </w:r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(</w:t>
            </w:r>
            <w:proofErr w:type="gramEnd"/>
            <w:r w:rsidRPr="003E3396">
              <w:rPr>
                <w:rFonts w:ascii="Abadi" w:eastAsia="Times New Roman" w:hAnsi="Abadi" w:cs="Calibri"/>
                <w:sz w:val="16"/>
                <w:szCs w:val="18"/>
                <w:lang w:eastAsia="en-GB"/>
              </w:rPr>
              <w:t>Circle your answer)</w:t>
            </w:r>
          </w:p>
        </w:tc>
      </w:tr>
    </w:tbl>
    <w:p w14:paraId="32307A4C" w14:textId="2C4D5F73" w:rsidR="00D466C8" w:rsidRPr="000144AC" w:rsidRDefault="003850A0" w:rsidP="00306E84">
      <w:pPr>
        <w:pStyle w:val="Heading1"/>
        <w:shd w:val="clear" w:color="auto" w:fill="FEDDFF"/>
        <w:rPr>
          <w:color w:val="auto"/>
          <w:sz w:val="24"/>
          <w:szCs w:val="24"/>
        </w:rPr>
      </w:pPr>
      <w:r w:rsidRPr="000144AC">
        <w:rPr>
          <w:color w:val="auto"/>
          <w:sz w:val="24"/>
          <w:szCs w:val="24"/>
        </w:rPr>
        <w:t>Please read and Sign</w:t>
      </w:r>
    </w:p>
    <w:tbl>
      <w:tblPr>
        <w:tblStyle w:val="TableGrid"/>
        <w:tblW w:w="5000" w:type="pct"/>
        <w:tblInd w:w="-33" w:type="dxa"/>
        <w:tblBorders>
          <w:top w:val="single" w:sz="4" w:space="0" w:color="B482DA"/>
          <w:left w:val="single" w:sz="4" w:space="0" w:color="B482DA"/>
          <w:bottom w:val="single" w:sz="4" w:space="0" w:color="B482DA"/>
          <w:right w:val="single" w:sz="4" w:space="0" w:color="B482DA"/>
          <w:insideH w:val="single" w:sz="4" w:space="0" w:color="B482DA"/>
          <w:insideV w:val="single" w:sz="4" w:space="0" w:color="B482DA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26"/>
        <w:gridCol w:w="6224"/>
      </w:tblGrid>
      <w:tr w:rsidR="005A0DB3" w:rsidRPr="003733A6" w14:paraId="664C44F3" w14:textId="77777777" w:rsidTr="00306E84">
        <w:tc>
          <w:tcPr>
            <w:tcW w:w="9350" w:type="dxa"/>
            <w:gridSpan w:val="2"/>
            <w:shd w:val="clear" w:color="auto" w:fill="FEDDFF"/>
          </w:tcPr>
          <w:p w14:paraId="4CF106AF" w14:textId="08713457" w:rsidR="005A0DB3" w:rsidRPr="007519D7" w:rsidRDefault="005A0DB3" w:rsidP="002C79F5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  <w:p w14:paraId="510DF9E9" w14:textId="77777777" w:rsidR="005B7A3C" w:rsidRPr="005B7A3C" w:rsidRDefault="005B7A3C" w:rsidP="005B7A3C">
            <w:pPr>
              <w:tabs>
                <w:tab w:val="left" w:pos="426"/>
              </w:tabs>
              <w:contextualSpacing/>
              <w:rPr>
                <w:rFonts w:ascii="Abadi" w:hAnsi="Abadi"/>
                <w:sz w:val="18"/>
                <w:szCs w:val="18"/>
              </w:rPr>
            </w:pPr>
            <w:r w:rsidRPr="272140D0">
              <w:rPr>
                <w:rFonts w:ascii="Abadi" w:hAnsi="Abadi"/>
                <w:sz w:val="18"/>
                <w:szCs w:val="18"/>
              </w:rPr>
              <w:t xml:space="preserve">If you would like to find out more about Thrive Youth Work or </w:t>
            </w:r>
            <w:bookmarkStart w:id="4" w:name="_Int_zvJkggqA"/>
            <w:r w:rsidRPr="272140D0">
              <w:rPr>
                <w:rFonts w:ascii="Abadi" w:hAnsi="Abadi"/>
                <w:sz w:val="18"/>
                <w:szCs w:val="18"/>
              </w:rPr>
              <w:t>SCF</w:t>
            </w:r>
            <w:bookmarkEnd w:id="4"/>
            <w:r w:rsidRPr="272140D0">
              <w:rPr>
                <w:rFonts w:ascii="Abadi" w:hAnsi="Abadi"/>
                <w:sz w:val="18"/>
                <w:szCs w:val="18"/>
              </w:rPr>
              <w:t xml:space="preserve"> and the programmes we run, you can find information or get in touch via the following ways:</w:t>
            </w:r>
          </w:p>
          <w:p w14:paraId="2039501D" w14:textId="251409F3" w:rsidR="005B7A3C" w:rsidRDefault="005B7A3C" w:rsidP="005B7A3C">
            <w:pPr>
              <w:tabs>
                <w:tab w:val="left" w:pos="426"/>
              </w:tabs>
              <w:contextualSpacing/>
              <w:rPr>
                <w:rFonts w:ascii="Abadi" w:hAnsi="Abadi"/>
                <w:bCs/>
                <w:sz w:val="18"/>
                <w:szCs w:val="20"/>
              </w:rPr>
            </w:pPr>
            <w:r w:rsidRPr="005B7A3C">
              <w:rPr>
                <w:rFonts w:ascii="Abadi" w:hAnsi="Abadi"/>
                <w:bCs/>
                <w:sz w:val="18"/>
                <w:szCs w:val="20"/>
              </w:rPr>
              <w:t>-</w:t>
            </w:r>
            <w:r w:rsidR="0094342D">
              <w:rPr>
                <w:rFonts w:ascii="Abadi" w:hAnsi="Abadi"/>
                <w:bCs/>
                <w:sz w:val="18"/>
                <w:szCs w:val="20"/>
              </w:rPr>
              <w:t xml:space="preserve"> </w:t>
            </w:r>
            <w:r w:rsidRPr="005B7A3C">
              <w:rPr>
                <w:rFonts w:ascii="Abadi" w:hAnsi="Abadi"/>
                <w:bCs/>
                <w:sz w:val="18"/>
                <w:szCs w:val="20"/>
              </w:rPr>
              <w:t xml:space="preserve">Visit our website: </w:t>
            </w:r>
            <w:hyperlink r:id="rId10" w:history="1">
              <w:r w:rsidR="00785B8A" w:rsidRPr="00E95731">
                <w:rPr>
                  <w:rStyle w:val="Hyperlink"/>
                  <w:rFonts w:ascii="Abadi" w:hAnsi="Abadi"/>
                  <w:bCs/>
                  <w:sz w:val="18"/>
                  <w:szCs w:val="20"/>
                </w:rPr>
                <w:t>www.thriveyouthwork.com</w:t>
              </w:r>
            </w:hyperlink>
            <w:r w:rsidR="00785B8A">
              <w:rPr>
                <w:rFonts w:ascii="Abadi" w:hAnsi="Abadi"/>
                <w:bCs/>
                <w:sz w:val="18"/>
                <w:szCs w:val="20"/>
              </w:rPr>
              <w:t xml:space="preserve"> / </w:t>
            </w:r>
            <w:hyperlink r:id="rId11" w:history="1">
              <w:r w:rsidR="000B4418" w:rsidRPr="00E95731">
                <w:rPr>
                  <w:rStyle w:val="Hyperlink"/>
                  <w:rFonts w:ascii="Abadi" w:hAnsi="Abadi"/>
                  <w:bCs/>
                  <w:sz w:val="18"/>
                  <w:szCs w:val="20"/>
                </w:rPr>
                <w:t>www.scfchildrenscharity.org.uk</w:t>
              </w:r>
            </w:hyperlink>
          </w:p>
          <w:p w14:paraId="51C334A9" w14:textId="68472E66" w:rsidR="005B7A3C" w:rsidRDefault="005B7A3C" w:rsidP="005B7A3C">
            <w:pPr>
              <w:tabs>
                <w:tab w:val="left" w:pos="426"/>
              </w:tabs>
              <w:contextualSpacing/>
              <w:rPr>
                <w:rFonts w:ascii="Abadi" w:hAnsi="Abadi"/>
                <w:bCs/>
                <w:sz w:val="18"/>
                <w:szCs w:val="20"/>
              </w:rPr>
            </w:pPr>
            <w:r w:rsidRPr="005B7A3C">
              <w:rPr>
                <w:rFonts w:ascii="Abadi" w:hAnsi="Abadi"/>
                <w:bCs/>
                <w:sz w:val="18"/>
                <w:szCs w:val="20"/>
              </w:rPr>
              <w:t>-</w:t>
            </w:r>
            <w:r w:rsidR="0094342D">
              <w:rPr>
                <w:rFonts w:ascii="Abadi" w:hAnsi="Abadi"/>
                <w:bCs/>
                <w:sz w:val="18"/>
                <w:szCs w:val="20"/>
              </w:rPr>
              <w:t xml:space="preserve"> </w:t>
            </w:r>
            <w:r w:rsidRPr="005B7A3C">
              <w:rPr>
                <w:rFonts w:ascii="Abadi" w:hAnsi="Abadi"/>
                <w:bCs/>
                <w:sz w:val="18"/>
                <w:szCs w:val="20"/>
              </w:rPr>
              <w:t xml:space="preserve">Email us: </w:t>
            </w:r>
            <w:hyperlink r:id="rId12" w:history="1">
              <w:r w:rsidR="000B4418" w:rsidRPr="00E95731">
                <w:rPr>
                  <w:rStyle w:val="Hyperlink"/>
                  <w:rFonts w:ascii="Abadi" w:hAnsi="Abadi"/>
                  <w:bCs/>
                  <w:sz w:val="18"/>
                  <w:szCs w:val="20"/>
                </w:rPr>
                <w:t>huntingdon@thriveyouthwork.com</w:t>
              </w:r>
            </w:hyperlink>
            <w:r w:rsidR="000B4418">
              <w:rPr>
                <w:rFonts w:ascii="Abadi" w:hAnsi="Abadi"/>
                <w:bCs/>
                <w:sz w:val="18"/>
                <w:szCs w:val="20"/>
              </w:rPr>
              <w:t xml:space="preserve"> </w:t>
            </w:r>
            <w:r w:rsidR="00293A77">
              <w:rPr>
                <w:rFonts w:ascii="Abadi" w:hAnsi="Abadi"/>
                <w:bCs/>
                <w:sz w:val="18"/>
                <w:szCs w:val="20"/>
              </w:rPr>
              <w:t xml:space="preserve">/ </w:t>
            </w:r>
            <w:hyperlink r:id="rId13" w:history="1">
              <w:r w:rsidR="000B4418" w:rsidRPr="00E95731">
                <w:rPr>
                  <w:rStyle w:val="Hyperlink"/>
                  <w:rFonts w:ascii="Abadi" w:hAnsi="Abadi"/>
                  <w:bCs/>
                  <w:sz w:val="18"/>
                  <w:szCs w:val="20"/>
                </w:rPr>
                <w:t>office@scfchildrenscharity.org</w:t>
              </w:r>
            </w:hyperlink>
          </w:p>
          <w:p w14:paraId="1EC8A38D" w14:textId="77777777" w:rsidR="00A66EBD" w:rsidRDefault="005B7A3C" w:rsidP="005B7A3C">
            <w:pPr>
              <w:tabs>
                <w:tab w:val="left" w:pos="426"/>
              </w:tabs>
              <w:contextualSpacing/>
              <w:rPr>
                <w:rFonts w:ascii="Abadi" w:hAnsi="Abadi"/>
                <w:bCs/>
                <w:sz w:val="18"/>
                <w:szCs w:val="20"/>
              </w:rPr>
            </w:pPr>
            <w:r w:rsidRPr="005B7A3C">
              <w:rPr>
                <w:rFonts w:ascii="Abadi" w:hAnsi="Abadi"/>
                <w:bCs/>
                <w:sz w:val="18"/>
                <w:szCs w:val="20"/>
              </w:rPr>
              <w:t>-</w:t>
            </w:r>
            <w:r w:rsidR="0094342D">
              <w:rPr>
                <w:rFonts w:ascii="Abadi" w:hAnsi="Abadi"/>
                <w:bCs/>
                <w:sz w:val="18"/>
                <w:szCs w:val="20"/>
              </w:rPr>
              <w:t xml:space="preserve"> </w:t>
            </w:r>
            <w:r w:rsidRPr="005B7A3C">
              <w:rPr>
                <w:rFonts w:ascii="Abadi" w:hAnsi="Abadi"/>
                <w:bCs/>
                <w:sz w:val="18"/>
                <w:szCs w:val="20"/>
              </w:rPr>
              <w:t xml:space="preserve">Visit our social media channels: </w:t>
            </w:r>
          </w:p>
          <w:p w14:paraId="5A7EA316" w14:textId="3132D143" w:rsidR="005B7A3C" w:rsidRDefault="005B7A3C" w:rsidP="005B7A3C">
            <w:pPr>
              <w:tabs>
                <w:tab w:val="left" w:pos="426"/>
              </w:tabs>
              <w:contextualSpacing/>
              <w:rPr>
                <w:rFonts w:ascii="Abadi" w:hAnsi="Abadi"/>
                <w:bCs/>
                <w:sz w:val="18"/>
                <w:szCs w:val="20"/>
              </w:rPr>
            </w:pPr>
            <w:r w:rsidRPr="008B126F">
              <w:rPr>
                <w:rFonts w:ascii="Abadi" w:hAnsi="Abadi"/>
                <w:b/>
                <w:sz w:val="18"/>
                <w:szCs w:val="20"/>
              </w:rPr>
              <w:t>Instagram</w:t>
            </w:r>
            <w:r w:rsidRPr="005B7A3C">
              <w:rPr>
                <w:rFonts w:ascii="Abadi" w:hAnsi="Abadi"/>
                <w:bCs/>
                <w:sz w:val="18"/>
                <w:szCs w:val="20"/>
              </w:rPr>
              <w:t xml:space="preserve"> - @thrivehuntingdon</w:t>
            </w:r>
            <w:r w:rsidR="00785B8A">
              <w:rPr>
                <w:rFonts w:ascii="Abadi" w:hAnsi="Abadi"/>
                <w:bCs/>
                <w:sz w:val="18"/>
                <w:szCs w:val="20"/>
              </w:rPr>
              <w:t xml:space="preserve"> / @scf4kids</w:t>
            </w:r>
            <w:r w:rsidR="009C286C">
              <w:rPr>
                <w:rFonts w:ascii="Abadi" w:hAnsi="Abadi"/>
                <w:bCs/>
                <w:sz w:val="18"/>
                <w:szCs w:val="20"/>
              </w:rPr>
              <w:t xml:space="preserve"> </w:t>
            </w:r>
            <w:r w:rsidRPr="00C55C26">
              <w:rPr>
                <w:rFonts w:ascii="Abadi" w:hAnsi="Abadi"/>
                <w:b/>
                <w:sz w:val="18"/>
                <w:szCs w:val="20"/>
              </w:rPr>
              <w:t>Facebook</w:t>
            </w:r>
            <w:r w:rsidRPr="005B7A3C">
              <w:rPr>
                <w:rFonts w:ascii="Abadi" w:hAnsi="Abadi"/>
                <w:bCs/>
                <w:sz w:val="18"/>
                <w:szCs w:val="20"/>
              </w:rPr>
              <w:t xml:space="preserve"> </w:t>
            </w:r>
            <w:r w:rsidR="00293A77">
              <w:rPr>
                <w:rFonts w:ascii="Abadi" w:hAnsi="Abadi"/>
                <w:bCs/>
                <w:sz w:val="18"/>
                <w:szCs w:val="20"/>
              </w:rPr>
              <w:t>-</w:t>
            </w:r>
            <w:r w:rsidRPr="005B7A3C">
              <w:rPr>
                <w:rFonts w:ascii="Abadi" w:hAnsi="Abadi"/>
                <w:bCs/>
                <w:sz w:val="18"/>
                <w:szCs w:val="20"/>
              </w:rPr>
              <w:t xml:space="preserve"> @thriveyouthwork</w:t>
            </w:r>
            <w:r w:rsidR="006D37FB">
              <w:rPr>
                <w:rFonts w:ascii="Abadi" w:hAnsi="Abadi"/>
                <w:bCs/>
                <w:sz w:val="18"/>
                <w:szCs w:val="20"/>
              </w:rPr>
              <w:t xml:space="preserve"> / @scf4kids</w:t>
            </w:r>
          </w:p>
          <w:p w14:paraId="40A3C869" w14:textId="48FDBE43" w:rsidR="007A33A7" w:rsidRPr="007A642A" w:rsidRDefault="007A33A7" w:rsidP="002579B6">
            <w:pPr>
              <w:tabs>
                <w:tab w:val="left" w:pos="426"/>
              </w:tabs>
              <w:contextualSpacing/>
              <w:rPr>
                <w:rFonts w:ascii="Abadi" w:hAnsi="Abadi"/>
                <w:bCs/>
                <w:sz w:val="18"/>
                <w:szCs w:val="20"/>
              </w:rPr>
            </w:pPr>
          </w:p>
        </w:tc>
      </w:tr>
      <w:tr w:rsidR="002579B6" w:rsidRPr="003733A6" w14:paraId="1D9ABF2F" w14:textId="77777777" w:rsidTr="00306E84">
        <w:tc>
          <w:tcPr>
            <w:tcW w:w="9350" w:type="dxa"/>
            <w:gridSpan w:val="2"/>
            <w:shd w:val="clear" w:color="auto" w:fill="FEDDFF"/>
          </w:tcPr>
          <w:p w14:paraId="417D6184" w14:textId="77777777" w:rsidR="0041365D" w:rsidRDefault="0041365D" w:rsidP="002579B6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  <w:p w14:paraId="1840F12F" w14:textId="5B1B4D9D" w:rsidR="002579B6" w:rsidRPr="002579B6" w:rsidRDefault="002579B6" w:rsidP="002579B6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r w:rsidRPr="002579B6">
              <w:rPr>
                <w:rFonts w:ascii="Abadi" w:hAnsi="Abadi"/>
                <w:bCs/>
                <w:sz w:val="18"/>
                <w:szCs w:val="20"/>
              </w:rPr>
              <w:t xml:space="preserve">Our full safeguarding policy can be found here: </w:t>
            </w:r>
          </w:p>
          <w:p w14:paraId="6F0F05F6" w14:textId="569CFA26" w:rsidR="00A02F09" w:rsidRPr="002579B6" w:rsidRDefault="009858E8" w:rsidP="272140D0">
            <w:pPr>
              <w:pStyle w:val="Checkbox"/>
              <w:ind w:left="0" w:firstLine="0"/>
              <w:rPr>
                <w:rFonts w:ascii="Abadi" w:hAnsi="Abadi"/>
                <w:bCs/>
                <w:sz w:val="18"/>
                <w:szCs w:val="20"/>
              </w:rPr>
            </w:pPr>
            <w:hyperlink r:id="rId14">
              <w:r w:rsidR="487B24D8" w:rsidRPr="272140D0">
                <w:rPr>
                  <w:rStyle w:val="Hyperlink"/>
                  <w:rFonts w:ascii="Abadi" w:hAnsi="Abadi"/>
                  <w:sz w:val="18"/>
                  <w:szCs w:val="18"/>
                </w:rPr>
                <w:t>https://www.huntingdonparish.org/policies/safeguarding-policy</w:t>
              </w:r>
            </w:hyperlink>
          </w:p>
          <w:p w14:paraId="48734CE4" w14:textId="63EB2950" w:rsidR="113866B9" w:rsidRDefault="009858E8" w:rsidP="272140D0">
            <w:pPr>
              <w:tabs>
                <w:tab w:val="left" w:pos="426"/>
              </w:tabs>
              <w:contextualSpacing/>
              <w:rPr>
                <w:rFonts w:ascii="Abadi" w:hAnsi="Abadi"/>
                <w:sz w:val="18"/>
                <w:szCs w:val="18"/>
              </w:rPr>
            </w:pPr>
            <w:hyperlink r:id="rId15">
              <w:r w:rsidR="113866B9" w:rsidRPr="272140D0">
                <w:rPr>
                  <w:rStyle w:val="Hyperlink"/>
                  <w:rFonts w:ascii="Abadi" w:hAnsi="Abadi"/>
                  <w:sz w:val="18"/>
                  <w:szCs w:val="18"/>
                </w:rPr>
                <w:t>www.scfchildrenscharity.org.uk</w:t>
              </w:r>
            </w:hyperlink>
            <w:r w:rsidR="113866B9" w:rsidRPr="272140D0">
              <w:rPr>
                <w:rFonts w:ascii="Abadi" w:hAnsi="Abadi"/>
                <w:sz w:val="18"/>
                <w:szCs w:val="18"/>
              </w:rPr>
              <w:t xml:space="preserve"> (The link is at the bottom of the web page)</w:t>
            </w:r>
          </w:p>
          <w:p w14:paraId="2344B32E" w14:textId="77777777" w:rsidR="002579B6" w:rsidRPr="007519D7" w:rsidRDefault="002579B6" w:rsidP="0041365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</w:tc>
      </w:tr>
      <w:tr w:rsidR="0041365D" w:rsidRPr="003733A6" w14:paraId="6FDEF1A8" w14:textId="77777777" w:rsidTr="00306E84">
        <w:tc>
          <w:tcPr>
            <w:tcW w:w="9350" w:type="dxa"/>
            <w:gridSpan w:val="2"/>
            <w:shd w:val="clear" w:color="auto" w:fill="FEDDFF"/>
          </w:tcPr>
          <w:p w14:paraId="2D2C1ABD" w14:textId="77777777" w:rsidR="0041365D" w:rsidRPr="0041365D" w:rsidRDefault="0041365D" w:rsidP="0041365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  <w:p w14:paraId="4761F71C" w14:textId="4088531E" w:rsidR="0094342D" w:rsidRDefault="0041365D" w:rsidP="0041365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r w:rsidRPr="0041365D">
              <w:rPr>
                <w:rFonts w:ascii="Abadi" w:hAnsi="Abadi"/>
                <w:bCs/>
                <w:sz w:val="18"/>
                <w:szCs w:val="20"/>
              </w:rPr>
              <w:t>You can return this form to a Thrive or S</w:t>
            </w:r>
            <w:r w:rsidR="004D7090">
              <w:rPr>
                <w:rFonts w:ascii="Abadi" w:hAnsi="Abadi"/>
                <w:bCs/>
                <w:sz w:val="18"/>
                <w:szCs w:val="20"/>
              </w:rPr>
              <w:t>ports Connections Foundation</w:t>
            </w:r>
            <w:r w:rsidRPr="0041365D">
              <w:rPr>
                <w:rFonts w:ascii="Abadi" w:hAnsi="Abadi"/>
                <w:bCs/>
                <w:sz w:val="18"/>
                <w:szCs w:val="20"/>
              </w:rPr>
              <w:t xml:space="preserve"> leader, or take a photo/scan and email to</w:t>
            </w:r>
          </w:p>
          <w:p w14:paraId="02C5A24C" w14:textId="30D37554" w:rsidR="0041365D" w:rsidRPr="0041365D" w:rsidRDefault="009858E8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hyperlink r:id="rId16" w:history="1">
              <w:r w:rsidR="0094342D" w:rsidRPr="0041365D">
                <w:rPr>
                  <w:rStyle w:val="Hyperlink"/>
                  <w:rFonts w:ascii="Abadi" w:hAnsi="Abadi"/>
                  <w:bCs/>
                  <w:sz w:val="18"/>
                  <w:szCs w:val="20"/>
                </w:rPr>
                <w:t>huntingdon@thriveyouthwork.com</w:t>
              </w:r>
            </w:hyperlink>
            <w:r w:rsidR="0041365D" w:rsidRPr="0041365D">
              <w:rPr>
                <w:rFonts w:ascii="Abadi" w:hAnsi="Abadi"/>
                <w:bCs/>
                <w:sz w:val="18"/>
                <w:szCs w:val="20"/>
              </w:rPr>
              <w:t>, or via WhatsApp on 07458305261</w:t>
            </w:r>
          </w:p>
          <w:p w14:paraId="2AC8AE99" w14:textId="77777777" w:rsidR="0041365D" w:rsidRDefault="0041365D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</w:tc>
      </w:tr>
      <w:tr w:rsidR="0094342D" w:rsidRPr="003733A6" w14:paraId="22EF4784" w14:textId="77777777" w:rsidTr="00306E84">
        <w:tc>
          <w:tcPr>
            <w:tcW w:w="9350" w:type="dxa"/>
            <w:gridSpan w:val="2"/>
            <w:shd w:val="clear" w:color="auto" w:fill="FEDDFF"/>
          </w:tcPr>
          <w:p w14:paraId="6A610703" w14:textId="77777777" w:rsidR="00936EC2" w:rsidRDefault="00936EC2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  <w:p w14:paraId="371CCF0A" w14:textId="6957DA5D" w:rsidR="0094342D" w:rsidRPr="0041365D" w:rsidRDefault="0094342D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r w:rsidRPr="0041365D">
              <w:rPr>
                <w:rFonts w:ascii="Abadi" w:hAnsi="Abadi"/>
                <w:bCs/>
                <w:sz w:val="18"/>
                <w:szCs w:val="20"/>
              </w:rPr>
              <w:t>By signing below, you confirm the following statements:</w:t>
            </w:r>
          </w:p>
          <w:p w14:paraId="673F8294" w14:textId="77777777" w:rsidR="0094342D" w:rsidRPr="0041365D" w:rsidRDefault="0094342D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  <w:p w14:paraId="0A8160B4" w14:textId="77777777" w:rsidR="002579B6" w:rsidRPr="0041365D" w:rsidRDefault="002579B6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r w:rsidRPr="0041365D">
              <w:rPr>
                <w:rFonts w:ascii="Abadi" w:hAnsi="Abadi"/>
                <w:bCs/>
                <w:sz w:val="18"/>
                <w:szCs w:val="20"/>
              </w:rPr>
              <w:t xml:space="preserve">I have read the information which has been supplied about this visit and give consent for my child to take </w:t>
            </w:r>
          </w:p>
          <w:p w14:paraId="20679350" w14:textId="77777777" w:rsidR="0094342D" w:rsidRPr="0041365D" w:rsidRDefault="0094342D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r w:rsidRPr="0041365D">
              <w:rPr>
                <w:rFonts w:ascii="Abadi" w:hAnsi="Abadi"/>
                <w:bCs/>
                <w:sz w:val="18"/>
                <w:szCs w:val="20"/>
              </w:rPr>
              <w:t>part in activities with Thrive Youth Work and Sports Connections Foundation.</w:t>
            </w:r>
          </w:p>
          <w:p w14:paraId="408B2733" w14:textId="77777777" w:rsidR="0094342D" w:rsidRPr="0041365D" w:rsidRDefault="0094342D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  <w:p w14:paraId="356B9FC7" w14:textId="5CBFA9E9" w:rsidR="0094342D" w:rsidRPr="0041365D" w:rsidRDefault="0094342D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r w:rsidRPr="0041365D">
              <w:rPr>
                <w:rFonts w:ascii="Abadi" w:hAnsi="Abadi"/>
                <w:bCs/>
                <w:sz w:val="18"/>
                <w:szCs w:val="20"/>
              </w:rPr>
              <w:t>I consent to the data provided to be stored and used in compliance with Thrive’s Privacy Notice an</w:t>
            </w:r>
            <w:r w:rsidR="00E93560">
              <w:rPr>
                <w:rFonts w:ascii="Abadi" w:hAnsi="Abadi"/>
                <w:bCs/>
                <w:sz w:val="18"/>
                <w:szCs w:val="20"/>
              </w:rPr>
              <w:t>d</w:t>
            </w:r>
          </w:p>
          <w:p w14:paraId="7CDD5D5F" w14:textId="77777777" w:rsidR="0094342D" w:rsidRPr="0041365D" w:rsidRDefault="0094342D" w:rsidP="0094342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r w:rsidRPr="0041365D">
              <w:rPr>
                <w:rFonts w:ascii="Abadi" w:hAnsi="Abadi"/>
                <w:bCs/>
                <w:sz w:val="18"/>
                <w:szCs w:val="20"/>
              </w:rPr>
              <w:t>Sports Connections Foundation’s Privacy Notice, and in accordance with the General Data Protection</w:t>
            </w:r>
          </w:p>
          <w:p w14:paraId="68B59714" w14:textId="0FD51313" w:rsidR="0094342D" w:rsidRPr="0041365D" w:rsidRDefault="0094342D" w:rsidP="00936EC2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  <w:r w:rsidRPr="0041365D">
              <w:rPr>
                <w:rFonts w:ascii="Abadi" w:hAnsi="Abadi"/>
                <w:bCs/>
                <w:sz w:val="18"/>
                <w:szCs w:val="20"/>
              </w:rPr>
              <w:t>Regulations 2018.</w:t>
            </w:r>
            <w:r w:rsidR="00936EC2">
              <w:rPr>
                <w:rFonts w:ascii="Abadi" w:hAnsi="Abadi"/>
                <w:bCs/>
                <w:sz w:val="18"/>
                <w:szCs w:val="20"/>
              </w:rPr>
              <w:t xml:space="preserve"> </w:t>
            </w:r>
            <w:hyperlink r:id="rId17" w:history="1">
              <w:r w:rsidR="00936EC2" w:rsidRPr="0041365D">
                <w:rPr>
                  <w:rStyle w:val="Hyperlink"/>
                  <w:rFonts w:ascii="Abadi" w:hAnsi="Abadi"/>
                  <w:bCs/>
                  <w:sz w:val="18"/>
                  <w:szCs w:val="20"/>
                </w:rPr>
                <w:t>www.huntingdonparish.org/policies/privacynotice</w:t>
              </w:r>
            </w:hyperlink>
            <w:r w:rsidR="00936EC2">
              <w:rPr>
                <w:rFonts w:ascii="Abadi" w:hAnsi="Abadi"/>
                <w:bCs/>
                <w:sz w:val="18"/>
                <w:szCs w:val="20"/>
              </w:rPr>
              <w:t xml:space="preserve"> / </w:t>
            </w:r>
            <w:hyperlink r:id="rId18" w:history="1">
              <w:r w:rsidRPr="0041365D">
                <w:rPr>
                  <w:rStyle w:val="Hyperlink"/>
                  <w:rFonts w:ascii="Abadi" w:hAnsi="Abadi"/>
                  <w:bCs/>
                  <w:sz w:val="18"/>
                  <w:szCs w:val="20"/>
                </w:rPr>
                <w:t>www.scfchildrenscharity.org.uk/privacy-policy</w:t>
              </w:r>
            </w:hyperlink>
          </w:p>
          <w:p w14:paraId="54C4F4C7" w14:textId="77777777" w:rsidR="0094342D" w:rsidRPr="0041365D" w:rsidRDefault="0094342D" w:rsidP="0041365D">
            <w:pPr>
              <w:pStyle w:val="Checkbox"/>
              <w:rPr>
                <w:rFonts w:ascii="Abadi" w:hAnsi="Abadi"/>
                <w:bCs/>
                <w:sz w:val="18"/>
                <w:szCs w:val="20"/>
              </w:rPr>
            </w:pPr>
          </w:p>
        </w:tc>
      </w:tr>
      <w:tr w:rsidR="003850A0" w:rsidRPr="003733A6" w14:paraId="30656BAB" w14:textId="77777777" w:rsidTr="00306E84">
        <w:tc>
          <w:tcPr>
            <w:tcW w:w="3126" w:type="dxa"/>
            <w:shd w:val="clear" w:color="auto" w:fill="FEDDFF"/>
          </w:tcPr>
          <w:p w14:paraId="5C4F92D1" w14:textId="568CCFA3" w:rsidR="003850A0" w:rsidRPr="007519D7" w:rsidRDefault="00343E95" w:rsidP="0045676C">
            <w:pPr>
              <w:pStyle w:val="rowheading"/>
              <w:rPr>
                <w:rFonts w:ascii="Abadi" w:hAnsi="Abadi"/>
                <w:color w:val="auto"/>
              </w:rPr>
            </w:pPr>
            <w:bookmarkStart w:id="5" w:name="_Hlk108440603"/>
            <w:r w:rsidRPr="007519D7">
              <w:rPr>
                <w:rFonts w:ascii="Abadi" w:hAnsi="Abadi"/>
                <w:color w:val="auto"/>
              </w:rPr>
              <w:t xml:space="preserve">Parents/ Guardians </w:t>
            </w:r>
            <w:r w:rsidR="00121257">
              <w:rPr>
                <w:rFonts w:ascii="Abadi" w:hAnsi="Abadi"/>
                <w:color w:val="auto"/>
              </w:rPr>
              <w:t>full n</w:t>
            </w:r>
            <w:r w:rsidRPr="007519D7">
              <w:rPr>
                <w:rFonts w:ascii="Abadi" w:hAnsi="Abadi"/>
                <w:color w:val="auto"/>
              </w:rPr>
              <w:t>ame</w:t>
            </w:r>
          </w:p>
        </w:tc>
        <w:tc>
          <w:tcPr>
            <w:tcW w:w="6224" w:type="dxa"/>
          </w:tcPr>
          <w:p w14:paraId="73C0395C" w14:textId="3F618ECF" w:rsidR="003850A0" w:rsidRPr="003733A6" w:rsidRDefault="003850A0" w:rsidP="00566760">
            <w:pPr>
              <w:pStyle w:val="Row"/>
              <w:rPr>
                <w:b/>
              </w:rPr>
            </w:pPr>
          </w:p>
        </w:tc>
      </w:tr>
      <w:bookmarkEnd w:id="5"/>
      <w:tr w:rsidR="003850A0" w:rsidRPr="003733A6" w14:paraId="65413E89" w14:textId="77777777" w:rsidTr="00306E84">
        <w:tc>
          <w:tcPr>
            <w:tcW w:w="3126" w:type="dxa"/>
            <w:shd w:val="clear" w:color="auto" w:fill="FEDDFF"/>
          </w:tcPr>
          <w:p w14:paraId="0B174536" w14:textId="35501219" w:rsidR="003850A0" w:rsidRPr="007519D7" w:rsidRDefault="007519D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7519D7">
              <w:rPr>
                <w:rFonts w:ascii="Abadi" w:hAnsi="Abadi"/>
                <w:color w:val="auto"/>
              </w:rPr>
              <w:t>Signature</w:t>
            </w:r>
          </w:p>
        </w:tc>
        <w:tc>
          <w:tcPr>
            <w:tcW w:w="6224" w:type="dxa"/>
          </w:tcPr>
          <w:p w14:paraId="16C6D760" w14:textId="77777777" w:rsidR="003850A0" w:rsidRPr="003733A6" w:rsidRDefault="003850A0" w:rsidP="00566760">
            <w:pPr>
              <w:pStyle w:val="Row"/>
              <w:rPr>
                <w:b/>
              </w:rPr>
            </w:pPr>
          </w:p>
        </w:tc>
      </w:tr>
      <w:tr w:rsidR="007519D7" w:rsidRPr="003733A6" w14:paraId="42E6096E" w14:textId="77777777" w:rsidTr="00306E84">
        <w:tc>
          <w:tcPr>
            <w:tcW w:w="3126" w:type="dxa"/>
            <w:shd w:val="clear" w:color="auto" w:fill="FEDDFF"/>
          </w:tcPr>
          <w:p w14:paraId="79F3A898" w14:textId="105C3C0A" w:rsidR="007519D7" w:rsidRPr="007519D7" w:rsidRDefault="007519D7" w:rsidP="0045676C">
            <w:pPr>
              <w:pStyle w:val="rowheading"/>
              <w:rPr>
                <w:rFonts w:ascii="Abadi" w:hAnsi="Abadi"/>
                <w:color w:val="auto"/>
              </w:rPr>
            </w:pPr>
            <w:r w:rsidRPr="007519D7">
              <w:rPr>
                <w:rFonts w:ascii="Abadi" w:hAnsi="Abadi"/>
                <w:color w:val="auto"/>
              </w:rPr>
              <w:t>Date</w:t>
            </w:r>
          </w:p>
        </w:tc>
        <w:tc>
          <w:tcPr>
            <w:tcW w:w="6224" w:type="dxa"/>
          </w:tcPr>
          <w:p w14:paraId="1397D57E" w14:textId="77777777" w:rsidR="007519D7" w:rsidRPr="003733A6" w:rsidRDefault="007519D7" w:rsidP="00566760">
            <w:pPr>
              <w:pStyle w:val="Row"/>
              <w:rPr>
                <w:b/>
              </w:rPr>
            </w:pPr>
          </w:p>
        </w:tc>
      </w:tr>
    </w:tbl>
    <w:p w14:paraId="01501539" w14:textId="39A84020" w:rsidR="003850A0" w:rsidRDefault="003850A0" w:rsidP="00F06486">
      <w:pPr>
        <w:pStyle w:val="Checkbox"/>
        <w:ind w:left="0" w:firstLine="0"/>
        <w:rPr>
          <w:b/>
        </w:rPr>
      </w:pPr>
    </w:p>
    <w:p w14:paraId="2A0B29A5" w14:textId="6E19F7E3" w:rsidR="009C286C" w:rsidRDefault="009E2F58" w:rsidP="009C286C">
      <w:pPr>
        <w:jc w:val="both"/>
        <w:rPr>
          <w:rFonts w:ascii="Abadi" w:hAnsi="Abadi"/>
          <w:color w:val="auto"/>
          <w:sz w:val="14"/>
          <w:szCs w:val="14"/>
          <w:shd w:val="clear" w:color="auto" w:fill="FFFFFF"/>
        </w:rPr>
      </w:pPr>
      <w:bookmarkStart w:id="6" w:name="_Hlk110938887"/>
      <w:r>
        <w:rPr>
          <w:rFonts w:ascii="Abadi" w:hAnsi="Abadi"/>
          <w:color w:val="auto"/>
          <w:sz w:val="14"/>
          <w:szCs w:val="14"/>
          <w:shd w:val="clear" w:color="auto" w:fill="FFFFFF"/>
        </w:rPr>
        <w:t>Thrive Youth Work is a subsidiary organization run within the Parish of Huntingdon. T</w:t>
      </w:r>
      <w:r w:rsidR="009C286C" w:rsidRPr="009C286C">
        <w:rPr>
          <w:rFonts w:ascii="Abadi" w:hAnsi="Abadi"/>
          <w:color w:val="auto"/>
          <w:sz w:val="14"/>
          <w:szCs w:val="14"/>
          <w:shd w:val="clear" w:color="auto" w:fill="FFFFFF"/>
        </w:rPr>
        <w:t xml:space="preserve">he Parish of Huntingdon is a charity registered in England and Wales with Charity Number 1192804. The registered address </w:t>
      </w:r>
      <w:proofErr w:type="gramStart"/>
      <w:r w:rsidR="009C286C" w:rsidRPr="009C286C">
        <w:rPr>
          <w:rFonts w:ascii="Abadi" w:hAnsi="Abadi"/>
          <w:color w:val="auto"/>
          <w:sz w:val="14"/>
          <w:szCs w:val="14"/>
          <w:shd w:val="clear" w:color="auto" w:fill="FFFFFF"/>
        </w:rPr>
        <w:t>is:</w:t>
      </w:r>
      <w:proofErr w:type="gramEnd"/>
      <w:r w:rsidR="009C286C" w:rsidRPr="009C286C">
        <w:rPr>
          <w:rFonts w:ascii="Abadi" w:hAnsi="Abadi"/>
          <w:color w:val="auto"/>
          <w:sz w:val="14"/>
          <w:szCs w:val="14"/>
          <w:shd w:val="clear" w:color="auto" w:fill="FFFFFF"/>
        </w:rPr>
        <w:t xml:space="preserve"> St Barnabas Vicarage, Coneygear Rd, Huntingdon. PE29 1RQ. </w:t>
      </w:r>
    </w:p>
    <w:bookmarkEnd w:id="6"/>
    <w:p w14:paraId="06B0E40B" w14:textId="1D7E25E6" w:rsidR="009C286C" w:rsidRPr="009C286C" w:rsidRDefault="009C286C" w:rsidP="009C286C">
      <w:pPr>
        <w:jc w:val="both"/>
        <w:rPr>
          <w:rFonts w:ascii="Abadi" w:hAnsi="Abadi"/>
          <w:color w:val="auto"/>
          <w:sz w:val="14"/>
          <w:szCs w:val="14"/>
          <w:shd w:val="clear" w:color="auto" w:fill="FFFFFF"/>
        </w:rPr>
      </w:pPr>
      <w:r w:rsidRPr="009C286C">
        <w:rPr>
          <w:rFonts w:ascii="Abadi" w:eastAsia="Times New Roman" w:hAnsi="Abadi" w:cstheme="minorHAnsi"/>
          <w:color w:val="auto"/>
          <w:sz w:val="14"/>
          <w:szCs w:val="14"/>
        </w:rPr>
        <w:t>Sports Connections Foundation is a charity in England and Wales with Charity Number 1133694. The registered address is: 43 Tyndall Court, Commerce Road, Peterborough, PE2 6LR</w:t>
      </w:r>
    </w:p>
    <w:sectPr w:rsidR="009C286C" w:rsidRPr="009C286C" w:rsidSect="008F43A2">
      <w:footerReference w:type="default" r:id="rId19"/>
      <w:headerReference w:type="first" r:id="rId20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58D0" w14:textId="77777777" w:rsidR="000F305A" w:rsidRDefault="000F305A" w:rsidP="00D337E7">
      <w:pPr>
        <w:spacing w:after="0" w:line="240" w:lineRule="auto"/>
      </w:pPr>
      <w:r>
        <w:separator/>
      </w:r>
    </w:p>
  </w:endnote>
  <w:endnote w:type="continuationSeparator" w:id="0">
    <w:p w14:paraId="1D83E3D0" w14:textId="77777777" w:rsidR="000F305A" w:rsidRDefault="000F305A" w:rsidP="00D337E7">
      <w:pPr>
        <w:spacing w:after="0" w:line="240" w:lineRule="auto"/>
      </w:pPr>
      <w:r>
        <w:continuationSeparator/>
      </w:r>
    </w:p>
  </w:endnote>
  <w:endnote w:type="continuationNotice" w:id="1">
    <w:p w14:paraId="69727ECE" w14:textId="77777777" w:rsidR="000F305A" w:rsidRDefault="000F3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384" w14:textId="1840FE54" w:rsidR="001E5FA4" w:rsidRDefault="001E5FA4" w:rsidP="00C734B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7995" w14:textId="77777777" w:rsidR="000F305A" w:rsidRDefault="000F305A" w:rsidP="00D337E7">
      <w:pPr>
        <w:spacing w:after="0" w:line="240" w:lineRule="auto"/>
      </w:pPr>
      <w:r>
        <w:separator/>
      </w:r>
    </w:p>
  </w:footnote>
  <w:footnote w:type="continuationSeparator" w:id="0">
    <w:p w14:paraId="48B455A7" w14:textId="77777777" w:rsidR="000F305A" w:rsidRDefault="000F305A" w:rsidP="00D337E7">
      <w:pPr>
        <w:spacing w:after="0" w:line="240" w:lineRule="auto"/>
      </w:pPr>
      <w:r>
        <w:continuationSeparator/>
      </w:r>
    </w:p>
  </w:footnote>
  <w:footnote w:type="continuationNotice" w:id="1">
    <w:p w14:paraId="3ACAE647" w14:textId="77777777" w:rsidR="000F305A" w:rsidRDefault="000F3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22CF" w14:textId="5499632F" w:rsidR="00271D23" w:rsidRDefault="00A72F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5B486" wp14:editId="1B7EF671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1908175" cy="817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F1F85E0" wp14:editId="0DE48492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13716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23AF287D"/>
    <w:multiLevelType w:val="hybridMultilevel"/>
    <w:tmpl w:val="648CBCA4"/>
    <w:lvl w:ilvl="0" w:tplc="F88CCAD2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0FD4"/>
    <w:multiLevelType w:val="hybridMultilevel"/>
    <w:tmpl w:val="D3F025D0"/>
    <w:lvl w:ilvl="0" w:tplc="DD8A94D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8645">
    <w:abstractNumId w:val="4"/>
  </w:num>
  <w:num w:numId="2" w16cid:durableId="1719161468">
    <w:abstractNumId w:val="1"/>
  </w:num>
  <w:num w:numId="3" w16cid:durableId="1075861848">
    <w:abstractNumId w:val="0"/>
  </w:num>
  <w:num w:numId="4" w16cid:durableId="1351952415">
    <w:abstractNumId w:val="3"/>
  </w:num>
  <w:num w:numId="5" w16cid:durableId="107551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F7"/>
    <w:rsid w:val="000115D3"/>
    <w:rsid w:val="000144AC"/>
    <w:rsid w:val="00042D97"/>
    <w:rsid w:val="00053037"/>
    <w:rsid w:val="00064BDC"/>
    <w:rsid w:val="000714FA"/>
    <w:rsid w:val="00071B9A"/>
    <w:rsid w:val="000770D0"/>
    <w:rsid w:val="00094B97"/>
    <w:rsid w:val="00097AEC"/>
    <w:rsid w:val="000B4418"/>
    <w:rsid w:val="000B5220"/>
    <w:rsid w:val="000B60DC"/>
    <w:rsid w:val="000B61C3"/>
    <w:rsid w:val="000C516F"/>
    <w:rsid w:val="000D6FB5"/>
    <w:rsid w:val="000F0E0B"/>
    <w:rsid w:val="000F305A"/>
    <w:rsid w:val="00111445"/>
    <w:rsid w:val="00113312"/>
    <w:rsid w:val="00116044"/>
    <w:rsid w:val="00121257"/>
    <w:rsid w:val="001344FE"/>
    <w:rsid w:val="0013500B"/>
    <w:rsid w:val="001463A9"/>
    <w:rsid w:val="00151483"/>
    <w:rsid w:val="001568AB"/>
    <w:rsid w:val="001664D3"/>
    <w:rsid w:val="001851DD"/>
    <w:rsid w:val="00186078"/>
    <w:rsid w:val="001A094D"/>
    <w:rsid w:val="001A4DB2"/>
    <w:rsid w:val="001E5FA4"/>
    <w:rsid w:val="001F3378"/>
    <w:rsid w:val="001F5370"/>
    <w:rsid w:val="001F5716"/>
    <w:rsid w:val="001F5F6C"/>
    <w:rsid w:val="001F61D5"/>
    <w:rsid w:val="00221AEF"/>
    <w:rsid w:val="00226455"/>
    <w:rsid w:val="00236FA3"/>
    <w:rsid w:val="00251F63"/>
    <w:rsid w:val="0025296B"/>
    <w:rsid w:val="00252D7F"/>
    <w:rsid w:val="002562CE"/>
    <w:rsid w:val="002579B6"/>
    <w:rsid w:val="00271D23"/>
    <w:rsid w:val="00275A40"/>
    <w:rsid w:val="00277BE9"/>
    <w:rsid w:val="00293A77"/>
    <w:rsid w:val="0029485E"/>
    <w:rsid w:val="002B558B"/>
    <w:rsid w:val="002C587A"/>
    <w:rsid w:val="002C79F5"/>
    <w:rsid w:val="002D3629"/>
    <w:rsid w:val="002F3BC5"/>
    <w:rsid w:val="002F6EF7"/>
    <w:rsid w:val="00301C8C"/>
    <w:rsid w:val="00306E84"/>
    <w:rsid w:val="003325C3"/>
    <w:rsid w:val="00340DF6"/>
    <w:rsid w:val="00343E95"/>
    <w:rsid w:val="00362014"/>
    <w:rsid w:val="003733A6"/>
    <w:rsid w:val="00376697"/>
    <w:rsid w:val="003850A0"/>
    <w:rsid w:val="003A7D9D"/>
    <w:rsid w:val="003B4D59"/>
    <w:rsid w:val="003C5819"/>
    <w:rsid w:val="003C6FEA"/>
    <w:rsid w:val="003E3396"/>
    <w:rsid w:val="003E3796"/>
    <w:rsid w:val="0040257F"/>
    <w:rsid w:val="00405C41"/>
    <w:rsid w:val="004126A9"/>
    <w:rsid w:val="0041365D"/>
    <w:rsid w:val="00414611"/>
    <w:rsid w:val="00414F09"/>
    <w:rsid w:val="004267BE"/>
    <w:rsid w:val="0045676C"/>
    <w:rsid w:val="00456FB9"/>
    <w:rsid w:val="004755D8"/>
    <w:rsid w:val="004B461A"/>
    <w:rsid w:val="004C043C"/>
    <w:rsid w:val="004C366D"/>
    <w:rsid w:val="004D7090"/>
    <w:rsid w:val="004D7A8A"/>
    <w:rsid w:val="004E3858"/>
    <w:rsid w:val="004F2A7C"/>
    <w:rsid w:val="005124AD"/>
    <w:rsid w:val="0052789D"/>
    <w:rsid w:val="00537C9C"/>
    <w:rsid w:val="005436A3"/>
    <w:rsid w:val="005443B6"/>
    <w:rsid w:val="00560BB1"/>
    <w:rsid w:val="00561EB7"/>
    <w:rsid w:val="00566760"/>
    <w:rsid w:val="0057103D"/>
    <w:rsid w:val="0058224E"/>
    <w:rsid w:val="00593BAB"/>
    <w:rsid w:val="0059576C"/>
    <w:rsid w:val="005A0DB3"/>
    <w:rsid w:val="005A54F7"/>
    <w:rsid w:val="005B361A"/>
    <w:rsid w:val="005B7A3C"/>
    <w:rsid w:val="005D21D3"/>
    <w:rsid w:val="005E625D"/>
    <w:rsid w:val="005F0B73"/>
    <w:rsid w:val="006030ED"/>
    <w:rsid w:val="0063236A"/>
    <w:rsid w:val="00632991"/>
    <w:rsid w:val="00633D46"/>
    <w:rsid w:val="00652E55"/>
    <w:rsid w:val="00662E6F"/>
    <w:rsid w:val="00664818"/>
    <w:rsid w:val="00675754"/>
    <w:rsid w:val="006A09A4"/>
    <w:rsid w:val="006A79B1"/>
    <w:rsid w:val="006C0F2B"/>
    <w:rsid w:val="006D37FB"/>
    <w:rsid w:val="006E0AF4"/>
    <w:rsid w:val="006F02F7"/>
    <w:rsid w:val="006F1E42"/>
    <w:rsid w:val="007039EB"/>
    <w:rsid w:val="00725372"/>
    <w:rsid w:val="00733D60"/>
    <w:rsid w:val="00746031"/>
    <w:rsid w:val="00747777"/>
    <w:rsid w:val="007514A6"/>
    <w:rsid w:val="007519D7"/>
    <w:rsid w:val="00762FB0"/>
    <w:rsid w:val="00785B8A"/>
    <w:rsid w:val="00797F34"/>
    <w:rsid w:val="007A33A7"/>
    <w:rsid w:val="007A642A"/>
    <w:rsid w:val="007A7518"/>
    <w:rsid w:val="008053B8"/>
    <w:rsid w:val="008247FA"/>
    <w:rsid w:val="0083344C"/>
    <w:rsid w:val="008433B9"/>
    <w:rsid w:val="008532F6"/>
    <w:rsid w:val="00866364"/>
    <w:rsid w:val="008718C0"/>
    <w:rsid w:val="008741EA"/>
    <w:rsid w:val="008810BA"/>
    <w:rsid w:val="00881D3E"/>
    <w:rsid w:val="008865DF"/>
    <w:rsid w:val="00892668"/>
    <w:rsid w:val="00893DF8"/>
    <w:rsid w:val="008A4E9D"/>
    <w:rsid w:val="008A7AA7"/>
    <w:rsid w:val="008B0B0E"/>
    <w:rsid w:val="008B126F"/>
    <w:rsid w:val="008C3A6A"/>
    <w:rsid w:val="008D4C75"/>
    <w:rsid w:val="008E0398"/>
    <w:rsid w:val="008E16ED"/>
    <w:rsid w:val="008E4FCB"/>
    <w:rsid w:val="008F0F4B"/>
    <w:rsid w:val="008F43A2"/>
    <w:rsid w:val="00921731"/>
    <w:rsid w:val="009244F4"/>
    <w:rsid w:val="00936EC2"/>
    <w:rsid w:val="0094342D"/>
    <w:rsid w:val="00961585"/>
    <w:rsid w:val="009620BA"/>
    <w:rsid w:val="00963204"/>
    <w:rsid w:val="009654CB"/>
    <w:rsid w:val="00980826"/>
    <w:rsid w:val="009858E8"/>
    <w:rsid w:val="009A10EE"/>
    <w:rsid w:val="009A22C6"/>
    <w:rsid w:val="009B1E5E"/>
    <w:rsid w:val="009B205A"/>
    <w:rsid w:val="009B67EE"/>
    <w:rsid w:val="009B7C5E"/>
    <w:rsid w:val="009C15EE"/>
    <w:rsid w:val="009C286C"/>
    <w:rsid w:val="009D4996"/>
    <w:rsid w:val="009E2F58"/>
    <w:rsid w:val="009F6705"/>
    <w:rsid w:val="00A00EF5"/>
    <w:rsid w:val="00A02F09"/>
    <w:rsid w:val="00A11E63"/>
    <w:rsid w:val="00A34676"/>
    <w:rsid w:val="00A36C05"/>
    <w:rsid w:val="00A46D63"/>
    <w:rsid w:val="00A55548"/>
    <w:rsid w:val="00A66EBD"/>
    <w:rsid w:val="00A674FB"/>
    <w:rsid w:val="00A71A60"/>
    <w:rsid w:val="00A72FCE"/>
    <w:rsid w:val="00A9306C"/>
    <w:rsid w:val="00AB0992"/>
    <w:rsid w:val="00AB0E23"/>
    <w:rsid w:val="00AB2133"/>
    <w:rsid w:val="00AC5C12"/>
    <w:rsid w:val="00AD0BEE"/>
    <w:rsid w:val="00AD228E"/>
    <w:rsid w:val="00AE7497"/>
    <w:rsid w:val="00AF68BE"/>
    <w:rsid w:val="00B232E7"/>
    <w:rsid w:val="00B33A5D"/>
    <w:rsid w:val="00B46B88"/>
    <w:rsid w:val="00B46F32"/>
    <w:rsid w:val="00B5136E"/>
    <w:rsid w:val="00B630B0"/>
    <w:rsid w:val="00B63408"/>
    <w:rsid w:val="00B72E64"/>
    <w:rsid w:val="00B74466"/>
    <w:rsid w:val="00B750C9"/>
    <w:rsid w:val="00B939D3"/>
    <w:rsid w:val="00BA1A79"/>
    <w:rsid w:val="00BA200A"/>
    <w:rsid w:val="00BB30A0"/>
    <w:rsid w:val="00BC0CD0"/>
    <w:rsid w:val="00BC374B"/>
    <w:rsid w:val="00BD72BF"/>
    <w:rsid w:val="00BE23DF"/>
    <w:rsid w:val="00C25B25"/>
    <w:rsid w:val="00C34E2B"/>
    <w:rsid w:val="00C35405"/>
    <w:rsid w:val="00C55C26"/>
    <w:rsid w:val="00C668B7"/>
    <w:rsid w:val="00C734B4"/>
    <w:rsid w:val="00C9614E"/>
    <w:rsid w:val="00CA6FDC"/>
    <w:rsid w:val="00CB204E"/>
    <w:rsid w:val="00CB56E9"/>
    <w:rsid w:val="00CC185B"/>
    <w:rsid w:val="00CD2919"/>
    <w:rsid w:val="00CE15CF"/>
    <w:rsid w:val="00CF4A36"/>
    <w:rsid w:val="00D02F58"/>
    <w:rsid w:val="00D13649"/>
    <w:rsid w:val="00D246BE"/>
    <w:rsid w:val="00D328A4"/>
    <w:rsid w:val="00D337E7"/>
    <w:rsid w:val="00D34985"/>
    <w:rsid w:val="00D466C8"/>
    <w:rsid w:val="00D956C2"/>
    <w:rsid w:val="00DD03B6"/>
    <w:rsid w:val="00DF6BAE"/>
    <w:rsid w:val="00E04ABA"/>
    <w:rsid w:val="00E2145B"/>
    <w:rsid w:val="00E50044"/>
    <w:rsid w:val="00E566B8"/>
    <w:rsid w:val="00E93560"/>
    <w:rsid w:val="00EA2EC9"/>
    <w:rsid w:val="00EC2B7D"/>
    <w:rsid w:val="00EC6214"/>
    <w:rsid w:val="00ED015C"/>
    <w:rsid w:val="00EE1CD0"/>
    <w:rsid w:val="00EE3CB7"/>
    <w:rsid w:val="00F06486"/>
    <w:rsid w:val="00F179AF"/>
    <w:rsid w:val="00F2135E"/>
    <w:rsid w:val="00F220C8"/>
    <w:rsid w:val="00F33A76"/>
    <w:rsid w:val="00F67C00"/>
    <w:rsid w:val="00F71D68"/>
    <w:rsid w:val="00F7752B"/>
    <w:rsid w:val="00F80CED"/>
    <w:rsid w:val="00F84A7E"/>
    <w:rsid w:val="00F87308"/>
    <w:rsid w:val="00F963B3"/>
    <w:rsid w:val="00FB23F6"/>
    <w:rsid w:val="00FC3EB5"/>
    <w:rsid w:val="00FD229A"/>
    <w:rsid w:val="00FD4594"/>
    <w:rsid w:val="00FF1A30"/>
    <w:rsid w:val="00FF2438"/>
    <w:rsid w:val="02674856"/>
    <w:rsid w:val="027C4C6B"/>
    <w:rsid w:val="04D294FC"/>
    <w:rsid w:val="059E8471"/>
    <w:rsid w:val="089096CC"/>
    <w:rsid w:val="0B82A927"/>
    <w:rsid w:val="0BC7D2E7"/>
    <w:rsid w:val="0BE4F658"/>
    <w:rsid w:val="0D17891C"/>
    <w:rsid w:val="0DD5C98F"/>
    <w:rsid w:val="110D05AA"/>
    <w:rsid w:val="113866B9"/>
    <w:rsid w:val="1313DA10"/>
    <w:rsid w:val="16972F5C"/>
    <w:rsid w:val="18710640"/>
    <w:rsid w:val="18860A55"/>
    <w:rsid w:val="1ADC52E6"/>
    <w:rsid w:val="1CC07DD2"/>
    <w:rsid w:val="1D517CEB"/>
    <w:rsid w:val="22E9CC48"/>
    <w:rsid w:val="272140D0"/>
    <w:rsid w:val="2E7AC42A"/>
    <w:rsid w:val="3127DF96"/>
    <w:rsid w:val="32437607"/>
    <w:rsid w:val="328FC209"/>
    <w:rsid w:val="345F1BB1"/>
    <w:rsid w:val="3BD8205C"/>
    <w:rsid w:val="3DAAA22D"/>
    <w:rsid w:val="3DFE4342"/>
    <w:rsid w:val="3E2E68ED"/>
    <w:rsid w:val="41207B48"/>
    <w:rsid w:val="47319D80"/>
    <w:rsid w:val="487B24D8"/>
    <w:rsid w:val="4B76C10A"/>
    <w:rsid w:val="4EDAC7D6"/>
    <w:rsid w:val="4F34C2DA"/>
    <w:rsid w:val="51CCDA31"/>
    <w:rsid w:val="53BBB52A"/>
    <w:rsid w:val="5607807F"/>
    <w:rsid w:val="5C45A039"/>
    <w:rsid w:val="60FCB834"/>
    <w:rsid w:val="617601B8"/>
    <w:rsid w:val="61807EF4"/>
    <w:rsid w:val="698DF856"/>
    <w:rsid w:val="6DBAEFA2"/>
    <w:rsid w:val="6E451051"/>
    <w:rsid w:val="722CDDDD"/>
    <w:rsid w:val="778A3CDE"/>
    <w:rsid w:val="77CC0BA4"/>
    <w:rsid w:val="78562C53"/>
    <w:rsid w:val="7B0347BF"/>
    <w:rsid w:val="7CDD1EA3"/>
    <w:rsid w:val="7DF55A1A"/>
    <w:rsid w:val="7E3A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2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DB3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0144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AC"/>
    <w:rPr>
      <w:color w:val="605E5C"/>
      <w:shd w:val="clear" w:color="auto" w:fill="E1DFDD"/>
    </w:rPr>
  </w:style>
  <w:style w:type="paragraph" w:styleId="ListParagraph">
    <w:name w:val="List Paragraph"/>
    <w:basedOn w:val="Normal"/>
    <w:semiHidden/>
    <w:rsid w:val="00F0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e@scfchildrenscharity.org" TargetMode="External"/><Relationship Id="rId18" Type="http://schemas.openxmlformats.org/officeDocument/2006/relationships/hyperlink" Target="http://www.scfchildrenscharity.org.uk/privacy-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untingdon@thriveyouthwork.com" TargetMode="External"/><Relationship Id="rId17" Type="http://schemas.openxmlformats.org/officeDocument/2006/relationships/hyperlink" Target="http://www.huntingdonparish.org/policies/privacyno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untingdon@thriveyouthwork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fchildrenscharity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fchildrenscharity.org.uk" TargetMode="External"/><Relationship Id="rId10" Type="http://schemas.openxmlformats.org/officeDocument/2006/relationships/hyperlink" Target="http://www.thriveyouthwork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untingdonparish.org/policies/safeguarding-polic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yBaffa-Isaacs\AppData\Roaming\Microsoft\Templates\Online%20service%20profile%20worksheet.dotx" TargetMode="Externa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E7F1C2935B5478561DCB6407B2F10" ma:contentTypeVersion="4" ma:contentTypeDescription="Create a new document." ma:contentTypeScope="" ma:versionID="c20911282c5f4a2aecd1eacf34d3b02e">
  <xsd:schema xmlns:xsd="http://www.w3.org/2001/XMLSchema" xmlns:xs="http://www.w3.org/2001/XMLSchema" xmlns:p="http://schemas.microsoft.com/office/2006/metadata/properties" xmlns:ns3="453fd205-0534-4afa-a557-913dc756bb45" targetNamespace="http://schemas.microsoft.com/office/2006/metadata/properties" ma:root="true" ma:fieldsID="087f3a0a0969a1cda202794b012caa63" ns3:_="">
    <xsd:import namespace="453fd205-0534-4afa-a557-913dc756b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fd205-0534-4afa-a557-913dc756b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53fd205-0534-4afa-a557-913dc756bb45" xsi:nil="true"/>
  </documentManagement>
</p:properties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3E8BA-0662-4905-ACC5-6446C6F52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fd205-0534-4afa-a557-913dc756b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453fd205-0534-4afa-a557-913dc756b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3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2022-08-09T11:45:00Z</dcterms:created>
  <dcterms:modified xsi:type="dcterms:W3CDTF">2022-08-09T11:45:00Z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0x01010064EE7F1C2935B5478561DCB6407B2F10</vt:lpwstr>
  </property>
</Properties>
</file>